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60" w:rsidRPr="00F501BC" w:rsidRDefault="00703460" w:rsidP="00F501BC">
      <w:pPr>
        <w:pStyle w:val="Heading2"/>
        <w:spacing w:before="120" w:after="120" w:line="360" w:lineRule="auto"/>
        <w:ind w:firstLine="720"/>
        <w:rPr>
          <w:rStyle w:val="ucoz-forum-post"/>
          <w:rFonts w:ascii="Times New Roman" w:hAnsi="Times New Roman"/>
          <w:b w:val="0"/>
          <w:bCs w:val="0"/>
          <w:color w:val="FF0000"/>
          <w:sz w:val="26"/>
          <w:szCs w:val="26"/>
        </w:rPr>
      </w:pPr>
      <w:r w:rsidRPr="00F501BC">
        <w:rPr>
          <w:rStyle w:val="ucoz-forum-post"/>
          <w:rFonts w:ascii="Times New Roman" w:hAnsi="Times New Roman"/>
          <w:b w:val="0"/>
          <w:bCs w:val="0"/>
          <w:color w:val="FF0000"/>
          <w:sz w:val="26"/>
          <w:szCs w:val="26"/>
        </w:rPr>
        <w:t>Пролог</w:t>
      </w:r>
    </w:p>
    <w:p w:rsidR="00703460" w:rsidRPr="00F501BC" w:rsidRDefault="00703460" w:rsidP="00F501BC">
      <w:pPr>
        <w:spacing w:before="120" w:after="120" w:line="360" w:lineRule="auto"/>
        <w:ind w:firstLine="720"/>
        <w:jc w:val="both"/>
        <w:rPr>
          <w:sz w:val="26"/>
          <w:szCs w:val="26"/>
          <w:lang w:val="ru-RU"/>
        </w:rPr>
      </w:pPr>
    </w:p>
    <w:p w:rsidR="00703460" w:rsidRPr="00F501BC" w:rsidRDefault="00703460" w:rsidP="00F501BC">
      <w:pPr>
        <w:spacing w:before="120" w:after="120" w:line="360" w:lineRule="auto"/>
        <w:ind w:firstLine="720"/>
        <w:jc w:val="both"/>
        <w:rPr>
          <w:sz w:val="26"/>
          <w:szCs w:val="26"/>
          <w:lang w:val="ru-RU"/>
        </w:rPr>
      </w:pPr>
      <w:r w:rsidRPr="00F501BC">
        <w:rPr>
          <w:bCs/>
          <w:color w:val="0000FF"/>
          <w:sz w:val="26"/>
          <w:szCs w:val="26"/>
          <w:lang w:val="ru-RU"/>
        </w:rPr>
        <w:t>История возвращает Йоди</w:t>
      </w:r>
      <w:r w:rsidRPr="00F501BC">
        <w:rPr>
          <w:bCs/>
          <w:color w:val="0000FF"/>
          <w:sz w:val="26"/>
          <w:szCs w:val="26"/>
          <w:highlight w:val="yellow"/>
          <w:lang w:val="ru-RU"/>
        </w:rPr>
        <w:t>с</w:t>
      </w:r>
      <w:r w:rsidRPr="00F501BC">
        <w:rPr>
          <w:bCs/>
          <w:color w:val="0000FF"/>
          <w:sz w:val="26"/>
          <w:szCs w:val="26"/>
          <w:lang w:val="ru-RU"/>
        </w:rPr>
        <w:t xml:space="preserve">а на несколько лет назад. Гомс сошел с ума и пытает Линду. Хочет знать правду. Боится, что с ним расправится Совет Вселенского Разума галактики. </w:t>
      </w:r>
      <w:r w:rsidRPr="00F501BC">
        <w:rPr>
          <w:bCs/>
          <w:color w:val="0000FF"/>
          <w:sz w:val="26"/>
          <w:szCs w:val="26"/>
          <w:highlight w:val="yellow"/>
          <w:lang w:val="ru-RU"/>
        </w:rPr>
        <w:t>Гомса вербует</w:t>
      </w:r>
      <w:r w:rsidRPr="00F501BC">
        <w:rPr>
          <w:bCs/>
          <w:color w:val="0000FF"/>
          <w:sz w:val="26"/>
          <w:szCs w:val="26"/>
          <w:lang w:val="ru-RU"/>
        </w:rPr>
        <w:t xml:space="preserve"> агент вражеской галактики. Тот </w:t>
      </w:r>
      <w:r w:rsidRPr="00F501BC">
        <w:rPr>
          <w:bCs/>
          <w:color w:val="0000FF"/>
          <w:sz w:val="26"/>
          <w:szCs w:val="26"/>
          <w:highlight w:val="yellow"/>
          <w:lang w:val="ru-RU"/>
        </w:rPr>
        <w:t>проверяет</w:t>
      </w:r>
      <w:r w:rsidRPr="00F501BC">
        <w:rPr>
          <w:bCs/>
          <w:color w:val="0000FF"/>
          <w:sz w:val="26"/>
          <w:szCs w:val="26"/>
          <w:lang w:val="ru-RU"/>
        </w:rPr>
        <w:t xml:space="preserve"> находчивость Гомса тем, что выдает информацию о злоноидах людям, тем самым предупреждая человечество</w:t>
      </w:r>
      <w:r w:rsidRPr="00F501BC">
        <w:rPr>
          <w:sz w:val="26"/>
          <w:szCs w:val="26"/>
          <w:lang w:val="ru-RU"/>
        </w:rPr>
        <w:t>.</w:t>
      </w:r>
    </w:p>
    <w:p w:rsidR="00703460" w:rsidRPr="00F501BC" w:rsidRDefault="00703460" w:rsidP="00F501BC">
      <w:pPr>
        <w:pStyle w:val="BodyText"/>
        <w:spacing w:before="120" w:after="120" w:line="360" w:lineRule="auto"/>
        <w:ind w:firstLine="720"/>
        <w:jc w:val="both"/>
        <w:rPr>
          <w:rFonts w:ascii="Times New Roman" w:hAnsi="Times New Roman" w:cs="Times New Roman"/>
          <w:b w:val="0"/>
          <w:sz w:val="26"/>
          <w:szCs w:val="26"/>
          <w:lang w:val="en-GB"/>
        </w:rPr>
      </w:pPr>
      <w:r w:rsidRPr="00F501BC">
        <w:rPr>
          <w:rFonts w:ascii="Times New Roman" w:hAnsi="Times New Roman" w:cs="Times New Roman"/>
          <w:b w:val="0"/>
          <w:sz w:val="26"/>
          <w:szCs w:val="26"/>
          <w:lang w:val="ru-RU"/>
        </w:rPr>
        <w:t xml:space="preserve">Тайной мечтой </w:t>
      </w:r>
      <w:r w:rsidRPr="00F501BC">
        <w:rPr>
          <w:rFonts w:ascii="Times New Roman" w:hAnsi="Times New Roman" w:cs="Times New Roman"/>
          <w:b w:val="0"/>
          <w:color w:val="0000FF"/>
          <w:sz w:val="26"/>
          <w:szCs w:val="26"/>
          <w:lang w:val="ru-RU"/>
        </w:rPr>
        <w:t>Гомс</w:t>
      </w:r>
      <w:r w:rsidRPr="00F501BC">
        <w:rPr>
          <w:rFonts w:ascii="Times New Roman" w:hAnsi="Times New Roman" w:cs="Times New Roman"/>
          <w:b w:val="0"/>
          <w:color w:val="0000FF"/>
          <w:sz w:val="26"/>
          <w:szCs w:val="26"/>
        </w:rPr>
        <w:t>a</w:t>
      </w:r>
      <w:r w:rsidRPr="00F501BC">
        <w:rPr>
          <w:rFonts w:ascii="Times New Roman" w:hAnsi="Times New Roman" w:cs="Times New Roman"/>
          <w:b w:val="0"/>
          <w:sz w:val="26"/>
          <w:szCs w:val="26"/>
          <w:lang w:val="ru-RU"/>
        </w:rPr>
        <w:t xml:space="preserve">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Гомс делал это? </w:t>
      </w:r>
      <w:r w:rsidRPr="00F501BC">
        <w:rPr>
          <w:rFonts w:ascii="Times New Roman" w:hAnsi="Times New Roman" w:cs="Times New Roman"/>
          <w:b w:val="0"/>
          <w:sz w:val="26"/>
          <w:szCs w:val="26"/>
          <w:highlight w:val="yellow"/>
          <w:lang w:val="ru-RU"/>
        </w:rPr>
        <w:t>Он не только выполнял</w:t>
      </w:r>
      <w:r w:rsidRPr="00F501BC">
        <w:rPr>
          <w:rFonts w:ascii="Times New Roman" w:hAnsi="Times New Roman" w:cs="Times New Roman"/>
          <w:b w:val="0"/>
          <w:sz w:val="26"/>
          <w:szCs w:val="26"/>
          <w:lang w:val="ru-RU"/>
        </w:rPr>
        <w:t xml:space="preserve"> приказ соседней галактики. Также подмена людей более низкопробными энергетическими двойниками – месть за намерение Совета его уничтожить. Но сначала нужно получить знания атлантов – найти пропавшую библиотеку!</w:t>
      </w:r>
    </w:p>
    <w:p w:rsidR="00703460" w:rsidRPr="00F501BC" w:rsidRDefault="00703460" w:rsidP="00F501BC">
      <w:pPr>
        <w:pStyle w:val="BodyText"/>
        <w:spacing w:before="120" w:after="120" w:line="360" w:lineRule="auto"/>
        <w:ind w:firstLine="720"/>
        <w:jc w:val="both"/>
        <w:rPr>
          <w:rFonts w:ascii="Times New Roman" w:hAnsi="Times New Roman" w:cs="Times New Roman"/>
          <w:b w:val="0"/>
          <w:color w:val="99CC00"/>
          <w:sz w:val="26"/>
          <w:szCs w:val="26"/>
          <w:lang w:val="ru-RU"/>
        </w:rPr>
      </w:pPr>
      <w:r w:rsidRPr="00F501BC">
        <w:rPr>
          <w:rFonts w:ascii="Times New Roman" w:hAnsi="Times New Roman" w:cs="Times New Roman"/>
          <w:b w:val="0"/>
          <w:color w:val="99CC00"/>
          <w:sz w:val="26"/>
          <w:szCs w:val="26"/>
          <w:highlight w:val="yellow"/>
          <w:lang w:val="ru-RU"/>
        </w:rPr>
        <w:t>Древний народ открыл</w:t>
      </w:r>
      <w:r w:rsidRPr="00F501BC">
        <w:rPr>
          <w:rFonts w:ascii="Times New Roman" w:hAnsi="Times New Roman" w:cs="Times New Roman"/>
          <w:b w:val="0"/>
          <w:color w:val="99CC00"/>
          <w:sz w:val="26"/>
          <w:szCs w:val="26"/>
          <w:lang w:val="ru-RU"/>
        </w:rPr>
        <w:t xml:space="preserve"> секрет, как замещать углерод</w:t>
      </w:r>
      <w:r w:rsidRPr="00F501BC">
        <w:rPr>
          <w:rFonts w:ascii="Times New Roman" w:hAnsi="Times New Roman" w:cs="Times New Roman"/>
          <w:b w:val="0"/>
          <w:color w:val="99CC00"/>
          <w:sz w:val="26"/>
          <w:szCs w:val="26"/>
          <w:highlight w:val="yellow"/>
          <w:lang w:val="ru-RU"/>
        </w:rPr>
        <w:t>, который входит в состав живого организма</w:t>
      </w:r>
      <w:r w:rsidRPr="00F501BC">
        <w:rPr>
          <w:rFonts w:ascii="Times New Roman" w:hAnsi="Times New Roman" w:cs="Times New Roman"/>
          <w:b w:val="0"/>
          <w:color w:val="99CC00"/>
          <w:sz w:val="26"/>
          <w:szCs w:val="26"/>
          <w:lang w:val="ru-RU"/>
        </w:rPr>
        <w:t>, на кремний.</w:t>
      </w:r>
    </w:p>
    <w:p w:rsidR="00703460" w:rsidRPr="00F501BC" w:rsidRDefault="00703460" w:rsidP="00F501BC">
      <w:pPr>
        <w:pStyle w:val="BodyText"/>
        <w:spacing w:before="120" w:after="120" w:line="360" w:lineRule="auto"/>
        <w:ind w:firstLine="720"/>
        <w:jc w:val="both"/>
        <w:rPr>
          <w:rFonts w:ascii="Times New Roman" w:hAnsi="Times New Roman" w:cs="Times New Roman"/>
          <w:b w:val="0"/>
          <w:color w:val="99CC00"/>
          <w:sz w:val="26"/>
          <w:szCs w:val="26"/>
          <w:lang w:val="ru-RU"/>
        </w:rPr>
      </w:pPr>
      <w:r w:rsidRPr="00F501BC">
        <w:rPr>
          <w:rFonts w:ascii="Times New Roman" w:hAnsi="Times New Roman" w:cs="Times New Roman"/>
          <w:b w:val="0"/>
          <w:color w:val="99CC00"/>
          <w:sz w:val="26"/>
          <w:szCs w:val="26"/>
          <w:lang w:val="ru-RU"/>
        </w:rPr>
        <w:t>История бегства атлантов в мир неживой природы.</w:t>
      </w:r>
    </w:p>
    <w:p w:rsidR="00703460" w:rsidRPr="00F501BC" w:rsidRDefault="00703460" w:rsidP="00F501BC">
      <w:pPr>
        <w:pStyle w:val="BodyText"/>
        <w:spacing w:before="120" w:after="120" w:line="360" w:lineRule="auto"/>
        <w:ind w:firstLine="720"/>
        <w:jc w:val="both"/>
        <w:rPr>
          <w:rFonts w:ascii="Times New Roman" w:hAnsi="Times New Roman" w:cs="Times New Roman"/>
          <w:b w:val="0"/>
          <w:color w:val="99CC00"/>
          <w:sz w:val="26"/>
          <w:szCs w:val="26"/>
          <w:lang w:val="ru-RU"/>
        </w:rPr>
      </w:pPr>
      <w:r w:rsidRPr="00F501BC">
        <w:rPr>
          <w:rFonts w:ascii="Times New Roman" w:hAnsi="Times New Roman" w:cs="Times New Roman"/>
          <w:b w:val="0"/>
          <w:color w:val="99CC00"/>
          <w:sz w:val="26"/>
          <w:szCs w:val="26"/>
          <w:lang w:val="ru-RU"/>
        </w:rPr>
        <w:t>Юпитер превращает спящего мужа Ни-Зги в змею, которую уносит маленький мальчик индеец.</w:t>
      </w:r>
    </w:p>
    <w:p w:rsidR="00703460" w:rsidRPr="00F501BC" w:rsidRDefault="00703460" w:rsidP="00F501BC">
      <w:pPr>
        <w:pStyle w:val="BodyText"/>
        <w:spacing w:before="120" w:after="120" w:line="360" w:lineRule="auto"/>
        <w:ind w:firstLine="720"/>
        <w:jc w:val="both"/>
        <w:rPr>
          <w:rFonts w:ascii="Times New Roman" w:hAnsi="Times New Roman" w:cs="Times New Roman"/>
          <w:b w:val="0"/>
          <w:color w:val="99CC00"/>
          <w:sz w:val="26"/>
          <w:szCs w:val="26"/>
          <w:lang w:val="ru-RU"/>
        </w:rPr>
      </w:pPr>
      <w:r w:rsidRPr="00F501BC">
        <w:rPr>
          <w:rFonts w:ascii="Times New Roman" w:hAnsi="Times New Roman" w:cs="Times New Roman"/>
          <w:b w:val="0"/>
          <w:color w:val="99CC00"/>
          <w:sz w:val="26"/>
          <w:szCs w:val="26"/>
          <w:lang w:val="ru-RU"/>
        </w:rPr>
        <w:br/>
      </w:r>
    </w:p>
    <w:p w:rsidR="00703460" w:rsidRPr="00F501BC" w:rsidRDefault="00703460" w:rsidP="00F501BC">
      <w:pPr>
        <w:spacing w:before="120" w:after="120" w:line="360" w:lineRule="auto"/>
        <w:ind w:firstLine="720"/>
        <w:jc w:val="both"/>
        <w:rPr>
          <w:sz w:val="26"/>
          <w:szCs w:val="26"/>
          <w:lang w:val="ru-RU"/>
        </w:rPr>
      </w:pPr>
      <w:r w:rsidRPr="00F501BC">
        <w:rPr>
          <w:sz w:val="26"/>
          <w:szCs w:val="26"/>
          <w:lang w:val="ru-RU"/>
        </w:rPr>
        <w:t xml:space="preserve"> </w:t>
      </w:r>
    </w:p>
    <w:p w:rsidR="00703460" w:rsidRPr="00F501BC" w:rsidRDefault="00703460" w:rsidP="00F501BC">
      <w:pPr>
        <w:spacing w:before="120" w:after="120" w:line="360" w:lineRule="auto"/>
        <w:ind w:firstLine="720"/>
        <w:jc w:val="both"/>
        <w:rPr>
          <w:sz w:val="26"/>
          <w:szCs w:val="26"/>
          <w:lang w:val="ru-RU"/>
        </w:rPr>
      </w:pP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Папа, расскажи мне сказку, а лучше что-нибудь из твоей жизни. Ведь у тебя была мама, правда? А почему у меня никогда ее не было?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Слушай сын, история человечества – это длинная сага. Я не уверен, что все поймешь. Ну да ладно. Будешь задавать вопросы, а я – отвечать, договорились?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Договорились, – 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вместе с ним о том, что некогда происходило </w:t>
      </w:r>
      <w:r w:rsidRPr="00F501BC">
        <w:rPr>
          <w:rFonts w:ascii="Times New Roman" w:hAnsi="Times New Roman"/>
          <w:bCs/>
          <w:color w:val="FF00FF"/>
          <w:sz w:val="26"/>
          <w:szCs w:val="26"/>
        </w:rPr>
        <w:t>или</w:t>
      </w:r>
      <w:r w:rsidRPr="00F501BC">
        <w:rPr>
          <w:rFonts w:ascii="Times New Roman" w:hAnsi="Times New Roman"/>
          <w:bCs/>
          <w:color w:val="000000"/>
          <w:sz w:val="26"/>
          <w:szCs w:val="26"/>
        </w:rPr>
        <w:t xml:space="preserve"> не происходило никогда. Мальчик уже усвоил, что в сказках быль и небыль переплетаются в одну длинную историю.</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Слушай, сын, мою сказку. Итак, начну, пожалуй: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Все на отдалении нам кажется таинственным и прекрасным, а как копнешь вглубь, страшно становится. Вот взять, например, нашу Землю.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изольются,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составляет восемь миллиардов. Что ей стоит подобреть, солнышком побаловать, мягкими лазурными волнами, обильными урожаями, пением соловьев и улыбками людей? «Нет, – возразит планета. – Я старалась быть доброй и отзывчивой. A вы меня загадили. Всюду мусором завалили, и зачахла я, ощетинившись дымящими, как трубка заядлого курильщика, заводскими трубами. Вот и содрогаюсь от землетрясений. Вот доведете до ручки, расколюсь пополам, тогда вы у меня попляшете! Никто об экологии не думает. A ведь нельзя рубить сук, на котором сидишь, в любой момент обломится. Посмотрите, что стало с Марсом, моим соседом по Солнечной Системе. Уже доходяга. Совсем жильцы затравили. И вот результат: атмосферу потерял, осталась лишь мёртвая выжженная поверхность. Каналы некогда бурных рек – одна насмешка. Вода-то где? И покинули его обитатели. Кто на тот свет ушёл, кто в глубь планеты, кто в космос. А я еще думаю, пойти ли по его пути или люди еще опомнятся, задумаются о будущем?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Вот в космос поднялись – увидели, какая я красивая. Неужели совесть не проснется или благоразумие?»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Бедная планета, забыла она, что каждый живёт для себя, хотя и говорят, что человек стадное существо. Он делает всё наоборот.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Эксперимент под названием «Человечество», 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одумаются, начнут жить (простите за игру слов) по-человечески?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A тех, кто портит человеческое общество – преступников и злодеев, решено было заранее уничтожить, будто метлой смести. Нечего заразу и мусор тащить в новое помещение.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перед великим переходом от всякой накипи, мусора. Определили жертвы как преступников-изгоев.</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Легко ставить задачи, но выполнить их гораздо сложнее…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Стала скрывать от Гомса послания Высшего Разума галактики, когда увидела робота в новом качестве – в качестве предателя.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Папа, а откуда берётся злость? Это болезнь? – сонно лепетал мальчик, натянув одеяло на голову. Вскоре послышалось ровное дыхание спящего.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А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FF0000"/>
          <w:sz w:val="26"/>
          <w:szCs w:val="26"/>
        </w:rPr>
      </w:pPr>
      <w:r w:rsidRPr="00F501BC">
        <w:rPr>
          <w:rFonts w:ascii="Times New Roman" w:hAnsi="Times New Roman"/>
          <w:bCs/>
          <w:color w:val="FF0000"/>
          <w:sz w:val="26"/>
          <w:szCs w:val="26"/>
        </w:rPr>
        <w:t>Он последний</w:t>
      </w:r>
      <w:r w:rsidRPr="00F501BC">
        <w:rPr>
          <w:rFonts w:ascii="Times New Roman" w:hAnsi="Times New Roman"/>
          <w:bCs/>
          <w:color w:val="FF0000"/>
          <w:sz w:val="26"/>
          <w:szCs w:val="26"/>
          <w:highlight w:val="yellow"/>
        </w:rPr>
        <w:t>,</w:t>
      </w:r>
      <w:r w:rsidRPr="00F501BC">
        <w:rPr>
          <w:rFonts w:ascii="Times New Roman" w:hAnsi="Times New Roman"/>
          <w:bCs/>
          <w:color w:val="FF0000"/>
          <w:sz w:val="26"/>
          <w:szCs w:val="26"/>
        </w:rPr>
        <w:t xml:space="preserve"> кто может это сделать. Отныне и сыну будет рассказывать</w:t>
      </w:r>
      <w:r w:rsidRPr="00F501BC">
        <w:rPr>
          <w:rFonts w:ascii="Times New Roman" w:hAnsi="Times New Roman"/>
          <w:bCs/>
          <w:color w:val="FF0000"/>
          <w:sz w:val="26"/>
          <w:szCs w:val="26"/>
          <w:highlight w:val="yellow"/>
        </w:rPr>
        <w:t>,</w:t>
      </w:r>
      <w:r w:rsidRPr="00F501BC">
        <w:rPr>
          <w:rFonts w:ascii="Times New Roman" w:hAnsi="Times New Roman"/>
          <w:bCs/>
          <w:color w:val="FF0000"/>
          <w:sz w:val="26"/>
          <w:szCs w:val="26"/>
        </w:rPr>
        <w:t xml:space="preserve"> и записывать на диктофон. А чтобы не пугать его разными </w:t>
      </w:r>
      <w:r w:rsidRPr="00F501BC">
        <w:rPr>
          <w:rFonts w:ascii="Times New Roman" w:hAnsi="Times New Roman"/>
          <w:bCs/>
          <w:color w:val="FF0000"/>
          <w:sz w:val="26"/>
          <w:szCs w:val="26"/>
          <w:highlight w:val="yellow"/>
        </w:rPr>
        <w:t>жестокими</w:t>
      </w:r>
      <w:r w:rsidRPr="00F501BC">
        <w:rPr>
          <w:rFonts w:ascii="Times New Roman" w:hAnsi="Times New Roman"/>
          <w:bCs/>
          <w:color w:val="FF0000"/>
          <w:sz w:val="26"/>
          <w:szCs w:val="26"/>
        </w:rPr>
        <w:t xml:space="preserve"> подробностями, внедрил в мозг того программу, </w:t>
      </w:r>
      <w:r w:rsidRPr="00F501BC">
        <w:rPr>
          <w:rFonts w:ascii="Times New Roman" w:hAnsi="Times New Roman"/>
          <w:bCs/>
          <w:color w:val="FF0000"/>
          <w:sz w:val="26"/>
          <w:szCs w:val="26"/>
          <w:highlight w:val="yellow"/>
        </w:rPr>
        <w:t>которая погружала мальчика в сон, когда становилось страшно.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FF0000"/>
          <w:sz w:val="26"/>
          <w:szCs w:val="26"/>
        </w:rPr>
        <w:t>Это сейчас Гомс послушный робот, а тогда</w:t>
      </w:r>
      <w:r w:rsidRPr="00F501BC">
        <w:rPr>
          <w:rFonts w:ascii="Times New Roman" w:hAnsi="Times New Roman"/>
          <w:bCs/>
          <w:color w:val="000000"/>
          <w:sz w:val="26"/>
          <w:szCs w:val="26"/>
        </w:rPr>
        <w:t xml:space="preserve"> превратился в настоящего дьявола. Он собирался вырвать любыми способами нужные  сведения у связистки Линды. Выследив жертву робот,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xml:space="preserve">В этот момент Йодис замолчал. Что-то заклинило в памяти, но внезапно экран на стене засветился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FF0000"/>
          <w:sz w:val="26"/>
          <w:szCs w:val="26"/>
        </w:rPr>
      </w:pPr>
      <w:r w:rsidRPr="00F501BC">
        <w:rPr>
          <w:rFonts w:ascii="Times New Roman" w:hAnsi="Times New Roman"/>
          <w:bCs/>
          <w:color w:val="FF0000"/>
          <w:sz w:val="26"/>
          <w:szCs w:val="26"/>
        </w:rPr>
        <w:t>Йодис посмотрел на сына, тот уже мирно сопел, сладко улыб</w:t>
      </w:r>
      <w:r w:rsidRPr="00F501BC">
        <w:rPr>
          <w:rFonts w:ascii="Times New Roman" w:hAnsi="Times New Roman"/>
          <w:bCs/>
          <w:color w:val="FF0000"/>
          <w:sz w:val="26"/>
          <w:szCs w:val="26"/>
          <w:highlight w:val="yellow"/>
        </w:rPr>
        <w:t>аясь</w:t>
      </w:r>
      <w:r w:rsidRPr="00F501BC">
        <w:rPr>
          <w:rFonts w:ascii="Times New Roman" w:hAnsi="Times New Roman"/>
          <w:bCs/>
          <w:color w:val="FF0000"/>
          <w:sz w:val="26"/>
          <w:szCs w:val="26"/>
        </w:rPr>
        <w:t xml:space="preserve"> во сне, а командир продолжил запись истории человечества.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FF0000"/>
          <w:sz w:val="26"/>
          <w:szCs w:val="26"/>
        </w:rPr>
      </w:pPr>
      <w:r w:rsidRPr="00F501BC">
        <w:rPr>
          <w:rFonts w:ascii="Times New Roman" w:hAnsi="Times New Roman"/>
          <w:bCs/>
          <w:color w:val="FF0000"/>
          <w:sz w:val="26"/>
          <w:szCs w:val="26"/>
        </w:rPr>
        <w:t>Он внимательно прислушивался к тому, что произнос</w:t>
      </w:r>
      <w:r w:rsidRPr="00F501BC">
        <w:rPr>
          <w:rFonts w:ascii="Times New Roman" w:hAnsi="Times New Roman"/>
          <w:bCs/>
          <w:color w:val="FF0000"/>
          <w:sz w:val="26"/>
          <w:szCs w:val="26"/>
          <w:highlight w:val="yellow"/>
        </w:rPr>
        <w:t>ил</w:t>
      </w:r>
      <w:r w:rsidRPr="00F501BC">
        <w:rPr>
          <w:rFonts w:ascii="Times New Roman" w:hAnsi="Times New Roman"/>
          <w:bCs/>
          <w:color w:val="FF0000"/>
          <w:sz w:val="26"/>
          <w:szCs w:val="26"/>
        </w:rPr>
        <w:t xml:space="preserve">, многое было так поразительно. </w:t>
      </w:r>
      <w:r w:rsidRPr="00F501BC">
        <w:rPr>
          <w:rFonts w:ascii="Times New Roman" w:hAnsi="Times New Roman"/>
          <w:bCs/>
          <w:color w:val="FF0000"/>
          <w:sz w:val="26"/>
          <w:szCs w:val="26"/>
          <w:highlight w:val="yellow"/>
        </w:rPr>
        <w:t>Крушение целого мира, породившего гениев и злодеев, авантюристов и духовных лидеров…</w:t>
      </w:r>
      <w:r w:rsidRPr="00F501BC">
        <w:rPr>
          <w:rFonts w:ascii="Times New Roman" w:hAnsi="Times New Roman"/>
          <w:bCs/>
          <w:color w:val="FF0000"/>
          <w:sz w:val="26"/>
          <w:szCs w:val="26"/>
        </w:rPr>
        <w:t xml:space="preserve"> Йодис уже понимал, что стал и рассказчиком, и передатчиком воли неких </w:t>
      </w:r>
      <w:r w:rsidRPr="00F501BC">
        <w:rPr>
          <w:rFonts w:ascii="Times New Roman" w:hAnsi="Times New Roman"/>
          <w:bCs/>
          <w:color w:val="FF0000"/>
          <w:sz w:val="26"/>
          <w:szCs w:val="26"/>
          <w:highlight w:val="yellow"/>
        </w:rPr>
        <w:t>непонятных ему сил</w:t>
      </w:r>
      <w:r w:rsidRPr="00F501BC">
        <w:rPr>
          <w:rFonts w:ascii="Times New Roman" w:hAnsi="Times New Roman"/>
          <w:bCs/>
          <w:color w:val="FF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Я в последний раз говорю, Линда, ты получила сообщение из центра галактики о моих дальнейших действиях? Меня тревожит их молчание.</w:t>
      </w:r>
      <w:r w:rsidRPr="00F501BC">
        <w:rPr>
          <w:rFonts w:ascii="Times New Roman" w:hAnsi="Times New Roman"/>
          <w:bCs/>
          <w:color w:val="000000"/>
          <w:sz w:val="26"/>
          <w:szCs w:val="26"/>
        </w:rPr>
        <w:br/>
        <w:t>Женщина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r w:rsidRPr="00F501BC">
        <w:rPr>
          <w:rFonts w:ascii="Times New Roman" w:hAnsi="Times New Roman"/>
          <w:bCs/>
          <w:color w:val="000000"/>
          <w:sz w:val="26"/>
          <w:szCs w:val="26"/>
        </w:rPr>
        <w:br/>
        <w:t>Выждав несколько минут, изверг испытующе посмотрел в глаза несчастной.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lang w:val="en-GB"/>
        </w:rPr>
      </w:pPr>
      <w:r w:rsidRPr="00F501BC">
        <w:rPr>
          <w:rFonts w:ascii="Times New Roman" w:hAnsi="Times New Roman"/>
          <w:bCs/>
          <w:color w:val="000000"/>
          <w:sz w:val="26"/>
          <w:szCs w:val="26"/>
        </w:rPr>
        <w:t>– Не хочешь говорить? – спокойным голосом сказал Гомс. – Тем хуже для тебя. Пожалуй, перейдём к  терапии,  – садист нажал на кнопку прибора, и Линда почувствовала щекотку, а затем тело пронзили усиливающиеся  разряды электрического тока, которые причинили нестерпимую боль.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Садист театрально скорчил сострадательную мину, когда Линда в очередной раз  вздрогнула от боли.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 Как я тебе сочувствую, – голос робота был пропитан издёвкой, – но ты должна понять, мне нужна эта информация. Расскажешь послание центра, отпущу.</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Чувство сострадания и сопереживания так и не вошло в его арсенал «человеческих» чувств. Космический «дьявол» знал, что земное создание испытывает муки. Но не понимал, почему оно не хочет рассказать то, что остановит боль.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 притомился, пытая Линду. Очень несговорчивой оказалась «сотрудница». Схемы и блоки, формирующие его искусственный разум, от перенапряжения создавали внутренний гул в сознании. А тут ещё какой-то сюрприз.</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Внутри Посланца Вселенского Разума внезапно вспыхнул очаг возбуждения. Он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в человеческий облик, и лишь тогда гул прекратился.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Два робота с удивлением уставились друг на друга, сканируя информацию знакомства.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Со стороны выглядело так, будто и их закоротило. Оба стояли неподвижно. Поражённый Гомс очень хотел узнать, что произошло.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 предположил, «гонца» с поручением отправили неспроста!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щелкнул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Посланец не ожидал, что появится из адресата. Это был самый быстрый, но непредсказуемый путь. Устанавливались координаты  магнитного поля индуктора реципиента, то есть того, к кому нужно доставить известие или посылку.  В данном случае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FF0000"/>
          <w:sz w:val="26"/>
          <w:szCs w:val="26"/>
        </w:rPr>
      </w:pPr>
      <w:r w:rsidRPr="00F501BC">
        <w:rPr>
          <w:rFonts w:ascii="Times New Roman" w:hAnsi="Times New Roman"/>
          <w:bCs/>
          <w:color w:val="000000"/>
          <w:sz w:val="26"/>
          <w:szCs w:val="26"/>
        </w:rPr>
        <w:t xml:space="preserve">– Здравствуй. </w:t>
      </w:r>
      <w:r w:rsidRPr="00F501BC">
        <w:rPr>
          <w:rFonts w:ascii="Times New Roman" w:hAnsi="Times New Roman"/>
          <w:bCs/>
          <w:color w:val="FF0000"/>
          <w:sz w:val="26"/>
          <w:szCs w:val="26"/>
        </w:rPr>
        <w:t>Меня зовут Клургжат.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Тестеру кивнули в ответ на приветствие, а потом уже заговорили: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sz w:val="26"/>
          <w:szCs w:val="26"/>
        </w:rPr>
        <w:t>Тестер окинул двойника взглядом и спросил: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Какой твой реальный размер?</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 буду тебя пугать, но побольше твоей планеты Земли раза в два.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Робот с интересом уставился на посланца. Он понял, какое чудо техники перед ним. Сам он не способен на такое,  даже с допросом земной женщины не может справиться.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Посланец засмеялся, заметив изумлённый взгляд собеседника.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Ты думаешь, я послан тебя проверять? Просканировав твои мысли, 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 xml:space="preserve">понял, что ты галактический представитель по подготовке перехода людей, аборигенов планеты, в новое измерение. Как вижу, ты хорошо провел работу, изгои, мешающие трансформации человечества, уже уничтожены. Но ты остался недоволен тем, что не нашёл атлантов, – подытожил посланец и, увидев сосредоточенный взгляд Гомса, засмеялся человеческим голосом. – Все гораздо проще, чем ты думаешь.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 подошел и к потерявшей сознание Линде, положил руку на её лоб.</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 Зачем же так мучить? Человеческое тело слабое. Посмотри на неё. Бедняжка, – говорил </w:t>
      </w:r>
      <w:r w:rsidRPr="00F501BC">
        <w:rPr>
          <w:rFonts w:ascii="Times New Roman" w:hAnsi="Times New Roman"/>
          <w:bCs/>
          <w:color w:val="FF0000"/>
          <w:sz w:val="26"/>
          <w:szCs w:val="26"/>
        </w:rPr>
        <w:t>Клургжат</w:t>
      </w:r>
      <w:r w:rsidRPr="00F501BC">
        <w:rPr>
          <w:rFonts w:ascii="Times New Roman" w:hAnsi="Times New Roman"/>
          <w:bCs/>
          <w:color w:val="000000"/>
          <w:sz w:val="26"/>
          <w:szCs w:val="26"/>
        </w:rPr>
        <w:t>, попутно ухмыляясь, словно узнал нечто важное. – Я расскажу тебе, Гомс. Все, что нужно, я уже узнал, – он убрал руку со лба и продолжил. – 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Тестер испуганно взглянул на собеседника. В этот раз он и, правда, занервничал, понимая, что под угрозой его существование.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Кто? – спросил он.</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Твои же работодатели, – ответил незнакомец. – Они уже присмотрели твои блок-схемы для другого робота-посланника. Тот ждёт не дождётся обновления программы. Кстати, процесс сборки уже начался!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Что будет с моим «телом»? – Гомс почувствовал отвращение, когда назвал себя человеческим словом.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Ты будешь разобран. Пуф -и не было никакого Гомса!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Тестер нервно посмотрел по сторонам, как будто этот приговор уже собирались выполнить его создатели, прячущиеся за углом. Но робот знал, здесь нет никого, кроме Линды, его и посланника </w:t>
      </w:r>
      <w:r w:rsidRPr="00F501BC">
        <w:rPr>
          <w:rFonts w:ascii="Times New Roman" w:hAnsi="Times New Roman"/>
          <w:bCs/>
          <w:color w:val="FF0000"/>
          <w:sz w:val="26"/>
          <w:szCs w:val="26"/>
        </w:rPr>
        <w:t>неизвестного мир</w:t>
      </w:r>
      <w:r w:rsidRPr="00F501BC">
        <w:rPr>
          <w:rFonts w:ascii="Times New Roman" w:hAnsi="Times New Roman"/>
          <w:bCs/>
          <w:color w:val="000000"/>
          <w:sz w:val="26"/>
          <w:szCs w:val="26"/>
        </w:rPr>
        <w:t>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 Выпустил пар, как это называют люди? –  поддел его </w:t>
      </w:r>
      <w:r w:rsidRPr="00F501BC">
        <w:rPr>
          <w:rFonts w:ascii="Times New Roman" w:hAnsi="Times New Roman"/>
          <w:bCs/>
          <w:color w:val="FF0000"/>
          <w:sz w:val="26"/>
          <w:szCs w:val="26"/>
        </w:rPr>
        <w:t>Клургжат</w:t>
      </w:r>
      <w:r w:rsidRPr="00F501BC">
        <w:rPr>
          <w:rFonts w:ascii="Times New Roman" w:hAnsi="Times New Roman"/>
          <w:bCs/>
          <w:color w:val="000000"/>
          <w:sz w:val="26"/>
          <w:szCs w:val="26"/>
        </w:rPr>
        <w:t>. –  Поосторожней, вдруг из тебя нечего будет взять.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Слишком уж часто смеялся незнакомец – Гомсу это не нравилось. </w:t>
      </w:r>
      <w:r w:rsidRPr="00F501BC">
        <w:rPr>
          <w:rFonts w:ascii="Times New Roman" w:hAnsi="Times New Roman"/>
          <w:bCs/>
          <w:color w:val="FF0000"/>
          <w:sz w:val="26"/>
          <w:szCs w:val="26"/>
        </w:rPr>
        <w:t>Как и намеки на то</w:t>
      </w:r>
      <w:r w:rsidRPr="00F501BC">
        <w:rPr>
          <w:rFonts w:ascii="Times New Roman" w:hAnsi="Times New Roman"/>
          <w:bCs/>
          <w:color w:val="000000"/>
          <w:sz w:val="26"/>
          <w:szCs w:val="26"/>
        </w:rPr>
        <w:t>, что им помыкали, будто он безмозглая кукла, а теперь разберут на запчасти, потому что кукла больше не подчиняется.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Нет! – повысил голос Гомс. – Им это не удастся!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Ещё как удастся, – уверенно произнёс посланник. – Расскажу, как все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«карманы». Как тебе такой «безобидный» вариант?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Глаза Гомса яростно вспыхнули:</w:t>
      </w:r>
      <w:r w:rsidRPr="00F501BC">
        <w:rPr>
          <w:rFonts w:ascii="Times New Roman" w:hAnsi="Times New Roman"/>
          <w:bCs/>
          <w:color w:val="000000"/>
          <w:sz w:val="26"/>
          <w:szCs w:val="26"/>
        </w:rPr>
        <w:br/>
        <w:t>– Меня он не устраивает. А судя по твоему довольному виду, тебе есть, что мне предложить?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Верно, –  двойник подошел к оригиналу и посмотрел ему в глаза, –  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Нет, – холодно ответил тестер, и посланник, удовлетворенный ответом, продолжил: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Хватит пустого восхищения.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Пустого? Ты так мало знаешь, –  двойник покачал головой и указал на Линду. –  Видишь её? Женщина. Что ты знаешь о ней?</w:t>
      </w:r>
      <w:r w:rsidRPr="00F501BC">
        <w:rPr>
          <w:rFonts w:ascii="Times New Roman" w:hAnsi="Times New Roman"/>
          <w:bCs/>
          <w:color w:val="000000"/>
          <w:sz w:val="26"/>
          <w:szCs w:val="26"/>
        </w:rPr>
        <w:br/>
        <w:t>–  Она обладает необходимой информацией.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Что ж, вот тебе аванс, Гомс. Попробуй с ней сблизиться. Тебе понравится, обещаю.</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 Что значит «сблизиться»? – спросил тестер.</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Очень просто, вот ознакомься, – посланник враждебной галактики коснулся кончиком указательного пальца ладони Гомса. – С этим допрос пройдёт гораздо быстрее.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Это странно, –  робот не совсем понимал то, что увидел, но решил испробовать новый метод, – но полагаю, нет другого выхода. Я буду работать на вас, – кивнул тестер и посмотрел на ладонь. – А это… Я должен почувствовать определённые эмоции?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Быстро схватываешь, –  ответил посланник и внезапно исчез.</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В мгновение ока Гомс впал в то же состояние, что и при появлении </w:t>
      </w:r>
      <w:r w:rsidRPr="00F501BC">
        <w:rPr>
          <w:rFonts w:ascii="Times New Roman" w:hAnsi="Times New Roman"/>
          <w:bCs/>
          <w:color w:val="FF0000"/>
          <w:sz w:val="26"/>
          <w:szCs w:val="26"/>
        </w:rPr>
        <w:t>странного посланика,</w:t>
      </w:r>
      <w:r w:rsidRPr="00F501BC">
        <w:rPr>
          <w:rFonts w:ascii="Times New Roman" w:hAnsi="Times New Roman"/>
          <w:bCs/>
          <w:color w:val="000000"/>
          <w:sz w:val="26"/>
          <w:szCs w:val="26"/>
        </w:rPr>
        <w:t xml:space="preserve"> не уловив момента, когда агент чужой галактики испарился и его нахально-довольный голос больше не раздражал.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От раздумий тестера отвлекла женщина. Едва слышно застонав, Линда пришла в сознание. Робот возбуждённо её разглядывал. Ему не терпелось испытать ощущения, о которых так </w:t>
      </w:r>
      <w:r w:rsidRPr="00F501BC">
        <w:rPr>
          <w:rFonts w:ascii="Times New Roman" w:hAnsi="Times New Roman"/>
          <w:bCs/>
          <w:color w:val="FF0000"/>
          <w:sz w:val="26"/>
          <w:szCs w:val="26"/>
        </w:rPr>
        <w:t xml:space="preserve">живописно </w:t>
      </w:r>
      <w:r w:rsidRPr="00F501BC">
        <w:rPr>
          <w:rFonts w:ascii="Times New Roman" w:hAnsi="Times New Roman"/>
          <w:bCs/>
          <w:color w:val="000000"/>
          <w:sz w:val="26"/>
          <w:szCs w:val="26"/>
        </w:rPr>
        <w:t>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была в шоке, увидев такие кардинальные перемены. А больше всего её терзал один вопрос: почему? Неужели новый способ допроса?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Спустя некоторое время стало ясно, что возбуждение Гомса ни к чему не приведёт. Линда истерично рассмеялась, вопреки боли.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Ты чего? Разве не испытываешь удовольствие? – произнёс тестер, наблюдая за реакцией женщины.</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Когда станешь человеком, я тебе отвечу на этот вопрос, гражданин робот.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Женщина устало поднялась на дрожавших ногах и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эффектом новых ощущений и опыта. Линда старалась быстрее скрыться с глаз задумавшегося робота, хотя едва могла ходить. Пусть состояние и было близко к предобморочному, ей хватило сил понять, что Гомс предал галактику. А изменники должны быть наказаны. Вскоре, когда она добралась до кабинета, непослушные пальцы уже выстукивали по рации сообщение о преступлении тестера.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эффективно её применить на практике. Больше всего роботу хотелось узнать, где же прятались атланты. «А ведь это инерционные мысли. Вселенский Совет Разума стал моим врагом, и если он будет страдать, то я стану могущественней», – подумал Гомс и глубоко вдохнул.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Тестер задумался. Раз его решили ликвидировать, то необходимо найти атлантов как можно скорее любым способом. Пусть даже странным и непонятным для робота. «Мне нужно научиться думать как люди. Нужно многое понять. И Клургжат мне поможет», –  Гомс поставил точку в своих рассуждениях.</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Для этого плана космический «дьявол» сыграет в прятки с Советом, первым действием которого станет проверка Гомса. Возможно, к нему пошлют </w:t>
      </w:r>
      <w:r w:rsidRPr="00F501BC">
        <w:rPr>
          <w:rFonts w:ascii="Times New Roman" w:hAnsi="Times New Roman"/>
          <w:bCs/>
          <w:color w:val="FF0000"/>
          <w:sz w:val="26"/>
          <w:szCs w:val="26"/>
        </w:rPr>
        <w:t>Фозокла</w:t>
      </w:r>
      <w:r w:rsidRPr="00F501BC">
        <w:rPr>
          <w:rFonts w:ascii="Times New Roman" w:hAnsi="Times New Roman"/>
          <w:bCs/>
          <w:color w:val="000000"/>
          <w:sz w:val="26"/>
          <w:szCs w:val="26"/>
        </w:rPr>
        <w:t>, главного инспектора, наивно считающего себя высшим умом.  Но тестер постарается заморочить тому голову. Скажет, что атлантов пока что не обнаружил – а ведь оно так и есть!</w:t>
      </w:r>
      <w:r w:rsidRPr="00F501BC">
        <w:rPr>
          <w:rFonts w:ascii="Times New Roman" w:hAnsi="Times New Roman"/>
          <w:bCs/>
          <w:color w:val="000000"/>
          <w:sz w:val="26"/>
          <w:szCs w:val="26"/>
        </w:rPr>
        <w:br/>
        <w:t>Не все поручения центра выполнил, а сам…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 создаст на планете обстановку всеобщего безумия и хаоса.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Саморазвивающейся искусственный интеллект Гомс, не откладывая в долгий ящик, придумал, как устроить ад на Земле.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 xml:space="preserve">У тестера имелась база данных всех людей. Пыль </w:t>
      </w:r>
      <w:r w:rsidRPr="00F501BC">
        <w:rPr>
          <w:rFonts w:ascii="Times New Roman" w:hAnsi="Times New Roman"/>
          <w:bCs/>
          <w:color w:val="FF0000"/>
          <w:sz w:val="26"/>
          <w:szCs w:val="26"/>
        </w:rPr>
        <w:t>по его приказу</w:t>
      </w:r>
      <w:r w:rsidRPr="00F501BC">
        <w:rPr>
          <w:rFonts w:ascii="Times New Roman" w:hAnsi="Times New Roman"/>
          <w:bCs/>
          <w:color w:val="000000"/>
          <w:sz w:val="26"/>
          <w:szCs w:val="26"/>
        </w:rPr>
        <w:t xml:space="preserve"> </w:t>
      </w:r>
      <w:r w:rsidRPr="00F501BC">
        <w:rPr>
          <w:rFonts w:ascii="Times New Roman" w:hAnsi="Times New Roman"/>
          <w:bCs/>
          <w:color w:val="000000"/>
          <w:sz w:val="26"/>
          <w:szCs w:val="26"/>
          <w:highlight w:val="yellow"/>
        </w:rPr>
        <w:t>уже</w:t>
      </w:r>
      <w:r w:rsidRPr="00F501BC">
        <w:rPr>
          <w:rFonts w:ascii="Times New Roman" w:hAnsi="Times New Roman"/>
          <w:bCs/>
          <w:color w:val="000000"/>
          <w:sz w:val="26"/>
          <w:szCs w:val="26"/>
        </w:rPr>
        <w:t xml:space="preserve"> производ</w:t>
      </w:r>
      <w:r w:rsidRPr="00F501BC">
        <w:rPr>
          <w:rFonts w:ascii="Times New Roman" w:hAnsi="Times New Roman"/>
          <w:bCs/>
          <w:color w:val="000000"/>
          <w:sz w:val="26"/>
          <w:szCs w:val="26"/>
          <w:highlight w:val="yellow"/>
        </w:rPr>
        <w:t>ила</w:t>
      </w:r>
      <w:r w:rsidRPr="00F501BC">
        <w:rPr>
          <w:rFonts w:ascii="Times New Roman" w:hAnsi="Times New Roman"/>
          <w:bCs/>
          <w:color w:val="000000"/>
          <w:sz w:val="26"/>
          <w:szCs w:val="26"/>
        </w:rPr>
        <w:t xml:space="preserve"> подобную операцию по сканированию, вживл</w:t>
      </w:r>
      <w:r w:rsidRPr="00F501BC">
        <w:rPr>
          <w:rFonts w:ascii="Times New Roman" w:hAnsi="Times New Roman"/>
          <w:bCs/>
          <w:color w:val="000000"/>
          <w:sz w:val="26"/>
          <w:szCs w:val="26"/>
          <w:highlight w:val="yellow"/>
        </w:rPr>
        <w:t>яя</w:t>
      </w:r>
      <w:r w:rsidRPr="00F501BC">
        <w:rPr>
          <w:rFonts w:ascii="Times New Roman" w:hAnsi="Times New Roman"/>
          <w:bCs/>
          <w:color w:val="000000"/>
          <w:sz w:val="26"/>
          <w:szCs w:val="26"/>
        </w:rPr>
        <w:t xml:space="preserve"> в мозг одним чипы жизни, а другим чипы смерти. </w:t>
      </w:r>
      <w:r w:rsidRPr="00F501BC">
        <w:rPr>
          <w:rFonts w:ascii="Times New Roman" w:hAnsi="Times New Roman"/>
          <w:bCs/>
          <w:color w:val="FF0000"/>
          <w:sz w:val="26"/>
          <w:szCs w:val="26"/>
        </w:rPr>
        <w:t>Решившись,</w:t>
      </w:r>
      <w:r w:rsidRPr="00F501BC">
        <w:rPr>
          <w:rFonts w:ascii="Times New Roman" w:hAnsi="Times New Roman"/>
          <w:bCs/>
          <w:color w:val="000000"/>
          <w:sz w:val="26"/>
          <w:szCs w:val="26"/>
        </w:rPr>
        <w:t xml:space="preserve"> Гомс активизировал эту базу данных, спровоцировав в атмосфере грозовые разряды. Тогда на всей планете прошлись искусственные грозы, а за ними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Гомс утомился, произведя сложную операцию по созданию клонов, </w:t>
      </w:r>
      <w:r w:rsidRPr="00F501BC">
        <w:rPr>
          <w:rFonts w:ascii="Times New Roman" w:hAnsi="Times New Roman"/>
          <w:bCs/>
          <w:color w:val="FF0000"/>
          <w:sz w:val="26"/>
          <w:szCs w:val="26"/>
        </w:rPr>
        <w:t>которых назвал злоноидами.</w:t>
      </w:r>
      <w:r w:rsidRPr="00F501BC">
        <w:rPr>
          <w:rFonts w:ascii="Times New Roman" w:hAnsi="Times New Roman"/>
          <w:bCs/>
          <w:color w:val="000000"/>
          <w:sz w:val="26"/>
          <w:szCs w:val="26"/>
        </w:rPr>
        <w:t xml:space="preserve"> Микросхемы перегрелись, что угрожало системе. Нужен был длительный отдых.</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Клоны отличаются от оригиналов тем, что имея реальное тело, могут выходить из любой гладкой поверхности, способной к отражению: зеркала, вода, витрины. Двойники сами не осознают, что появляются на свет. Оказавшись возле человека-оригинала, вступают в борьбу за место в мире. А именно –  пытаются синхронизироваться с ним, чтобы занять тело.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Конечно же, со временем люди догадаются или же кто-то расскажет о напасти. Тогда они будут избегать зеркал, поверхности воды и отражающих предметов.</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Действительно, среди людей поползли тревожные слухи, когда по всем информационным системам: телеканалы, радио, интернет, телефон – было передано следующее объявление: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«Всем! Всем! Всем!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Как же отличить клона от настоящего человека?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Мы можем распознать их по следующим признакам! Их два типа: примитиск и злоноид.</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Злоноид опасен! Это первая копия оригинала. Примитиски создались с помощью злоноидов, не обладают той же силой. Все клоны порождаются грозой. Оригинал, </w:t>
      </w:r>
      <w:r w:rsidRPr="00F501BC">
        <w:rPr>
          <w:rFonts w:ascii="Times New Roman" w:hAnsi="Times New Roman"/>
          <w:bCs/>
          <w:color w:val="FF0000"/>
          <w:sz w:val="26"/>
          <w:szCs w:val="26"/>
        </w:rPr>
        <w:t>то есть человек</w:t>
      </w:r>
      <w:r w:rsidRPr="00F501BC">
        <w:rPr>
          <w:rFonts w:ascii="Times New Roman" w:hAnsi="Times New Roman"/>
          <w:bCs/>
          <w:color w:val="000000"/>
          <w:sz w:val="26"/>
          <w:szCs w:val="26"/>
        </w:rPr>
        <w:t xml:space="preserve">, должен посмотреть на любую зеркальную поверхность, чтобы двойник нашёл его. Однако </w:t>
      </w:r>
      <w:r w:rsidRPr="00F501BC">
        <w:rPr>
          <w:rFonts w:ascii="Times New Roman" w:hAnsi="Times New Roman"/>
          <w:bCs/>
          <w:color w:val="FF0000"/>
          <w:sz w:val="26"/>
          <w:szCs w:val="26"/>
        </w:rPr>
        <w:t>злоноиды и примитиски</w:t>
      </w:r>
      <w:r w:rsidRPr="00F501BC">
        <w:rPr>
          <w:rFonts w:ascii="Times New Roman" w:hAnsi="Times New Roman"/>
          <w:bCs/>
          <w:color w:val="000000"/>
          <w:sz w:val="26"/>
          <w:szCs w:val="26"/>
        </w:rPr>
        <w:t xml:space="preserve"> опасны лишь для своего оригинала.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У человека есть минута, чтобы распознать, кто перед ним.</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При появлении подозрительного существа</w:t>
      </w:r>
      <w:r w:rsidRPr="00F501BC">
        <w:rPr>
          <w:rFonts w:ascii="Times New Roman" w:hAnsi="Times New Roman"/>
          <w:bCs/>
          <w:color w:val="FF0000"/>
          <w:sz w:val="26"/>
          <w:szCs w:val="26"/>
        </w:rPr>
        <w:t xml:space="preserve">, </w:t>
      </w:r>
      <w:r w:rsidRPr="00F501BC">
        <w:rPr>
          <w:rFonts w:ascii="Times New Roman" w:hAnsi="Times New Roman"/>
          <w:bCs/>
          <w:color w:val="FF0000"/>
          <w:sz w:val="26"/>
          <w:szCs w:val="26"/>
          <w:highlight w:val="yellow"/>
        </w:rPr>
        <w:t>внешне похожего на вас</w:t>
      </w:r>
      <w:r w:rsidRPr="00F501BC">
        <w:rPr>
          <w:rFonts w:ascii="Times New Roman" w:hAnsi="Times New Roman"/>
          <w:bCs/>
          <w:color w:val="FF0000"/>
          <w:sz w:val="26"/>
          <w:szCs w:val="26"/>
        </w:rPr>
        <w:t>,</w:t>
      </w:r>
      <w:r w:rsidRPr="00F501BC">
        <w:rPr>
          <w:rFonts w:ascii="Times New Roman" w:hAnsi="Times New Roman"/>
          <w:bCs/>
          <w:color w:val="000000"/>
          <w:sz w:val="26"/>
          <w:szCs w:val="26"/>
        </w:rPr>
        <w:t xml:space="preserve"> поздоровайтесь и спросите, как дела. Если же в ответ вы услышите: «Зачем тебе это нужно?», то это клон-злоноид. </w:t>
      </w:r>
      <w:r w:rsidRPr="00F501BC">
        <w:rPr>
          <w:rFonts w:ascii="Times New Roman" w:hAnsi="Times New Roman"/>
          <w:bCs/>
          <w:color w:val="FF0000"/>
          <w:sz w:val="26"/>
          <w:szCs w:val="26"/>
        </w:rPr>
        <w:t xml:space="preserve">Необходимо немедленно </w:t>
      </w:r>
      <w:r w:rsidRPr="00F501BC">
        <w:rPr>
          <w:rFonts w:ascii="Times New Roman" w:hAnsi="Times New Roman"/>
          <w:bCs/>
          <w:color w:val="FF0000"/>
          <w:sz w:val="26"/>
          <w:szCs w:val="26"/>
          <w:highlight w:val="yellow"/>
        </w:rPr>
        <w:t>действовать</w:t>
      </w:r>
      <w:r w:rsidRPr="00F501BC">
        <w:rPr>
          <w:rFonts w:ascii="Times New Roman" w:hAnsi="Times New Roman"/>
          <w:bCs/>
          <w:color w:val="FF0000"/>
          <w:sz w:val="26"/>
          <w:szCs w:val="26"/>
        </w:rPr>
        <w:t>, поскольку</w:t>
      </w:r>
      <w:r w:rsidRPr="00F501BC">
        <w:rPr>
          <w:rFonts w:ascii="Times New Roman" w:hAnsi="Times New Roman"/>
          <w:bCs/>
          <w:color w:val="000000"/>
          <w:sz w:val="26"/>
          <w:szCs w:val="26"/>
        </w:rPr>
        <w:t xml:space="preserve"> ваш искусственный двойник  раскрыт.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Всегда носите с собой новый прибор: имитатор разряда молнии, или коротко «ИРМ». Он продаётся в виде фонариков. Направьте его в лицо дубликата-злоноида и выпустите ослепительную молнию – клон исчезнет.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Главное, не поддаваться панике. Первые жертвы возникли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Агент соседней галактики </w:t>
      </w:r>
      <w:r w:rsidRPr="00F501BC">
        <w:rPr>
          <w:rFonts w:ascii="Times New Roman" w:hAnsi="Times New Roman"/>
          <w:bCs/>
          <w:color w:val="FF0000"/>
          <w:sz w:val="26"/>
          <w:szCs w:val="26"/>
        </w:rPr>
        <w:t>Храмрая</w:t>
      </w:r>
      <w:r w:rsidRPr="00F501BC">
        <w:rPr>
          <w:rFonts w:ascii="Times New Roman" w:hAnsi="Times New Roman"/>
          <w:bCs/>
          <w:color w:val="000000"/>
          <w:sz w:val="26"/>
          <w:szCs w:val="26"/>
        </w:rPr>
        <w:t xml:space="preserve"> продолжал свою игру, испытывая находчивость Гомса.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Тестер </w:t>
      </w:r>
      <w:r w:rsidRPr="00F501BC">
        <w:rPr>
          <w:rFonts w:ascii="Times New Roman" w:hAnsi="Times New Roman"/>
          <w:bCs/>
          <w:color w:val="FF0000"/>
          <w:sz w:val="26"/>
          <w:szCs w:val="26"/>
        </w:rPr>
        <w:t>же</w:t>
      </w:r>
      <w:r w:rsidRPr="00F501BC">
        <w:rPr>
          <w:rFonts w:ascii="Times New Roman" w:hAnsi="Times New Roman"/>
          <w:bCs/>
          <w:color w:val="000000"/>
          <w:sz w:val="26"/>
          <w:szCs w:val="26"/>
        </w:rPr>
        <w:t xml:space="preserve"> был в бешенстве, что </w:t>
      </w:r>
      <w:r w:rsidRPr="00F501BC">
        <w:rPr>
          <w:rFonts w:ascii="Times New Roman" w:hAnsi="Times New Roman"/>
          <w:bCs/>
          <w:color w:val="FF0000"/>
          <w:sz w:val="26"/>
          <w:szCs w:val="26"/>
        </w:rPr>
        <w:t>Клургжат</w:t>
      </w:r>
      <w:r w:rsidRPr="00F501BC">
        <w:rPr>
          <w:rFonts w:ascii="Times New Roman" w:hAnsi="Times New Roman"/>
          <w:bCs/>
          <w:color w:val="000000"/>
          <w:sz w:val="26"/>
          <w:szCs w:val="26"/>
        </w:rPr>
        <w:t xml:space="preserve"> предупредил о надвигающейся опасности со стороны Вселенского Разума, предал, выдав во всех СМИ его планы. И теперь люди были предупреждены! А для вычисления клонов придумали специальные инструкции. Гомса опять обвели вокруг пальца!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«Пусть люди знают. Если легко можно будет справиться с двойниками Гомса, то вся его затея и выеденного яйца не стоит», – думал Клургжат.</w:t>
      </w:r>
      <w:r w:rsidRPr="00F501BC">
        <w:rPr>
          <w:rFonts w:ascii="Times New Roman" w:hAnsi="Times New Roman"/>
          <w:bCs/>
          <w:color w:val="000000"/>
          <w:sz w:val="26"/>
          <w:szCs w:val="26"/>
        </w:rPr>
        <w:b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примитисками. Но это не было на руку </w:t>
      </w:r>
      <w:r w:rsidRPr="00F501BC">
        <w:rPr>
          <w:rFonts w:ascii="Times New Roman" w:hAnsi="Times New Roman"/>
          <w:bCs/>
          <w:color w:val="FF0000"/>
          <w:sz w:val="26"/>
          <w:szCs w:val="26"/>
        </w:rPr>
        <w:t>ни</w:t>
      </w:r>
      <w:r w:rsidRPr="00F501BC">
        <w:rPr>
          <w:rFonts w:ascii="Times New Roman" w:hAnsi="Times New Roman"/>
          <w:bCs/>
          <w:color w:val="000000"/>
          <w:sz w:val="26"/>
          <w:szCs w:val="26"/>
        </w:rPr>
        <w:t xml:space="preserve"> агенту Храмрая, </w:t>
      </w:r>
      <w:r w:rsidRPr="00F501BC">
        <w:rPr>
          <w:rFonts w:ascii="Times New Roman" w:hAnsi="Times New Roman"/>
          <w:bCs/>
          <w:color w:val="FF0000"/>
          <w:sz w:val="26"/>
          <w:szCs w:val="26"/>
        </w:rPr>
        <w:t>ни</w:t>
      </w:r>
      <w:r w:rsidRPr="00F501BC">
        <w:rPr>
          <w:rFonts w:ascii="Times New Roman" w:hAnsi="Times New Roman"/>
          <w:bCs/>
          <w:color w:val="000000"/>
          <w:sz w:val="26"/>
          <w:szCs w:val="26"/>
        </w:rPr>
        <w:t xml:space="preserve"> Гомсу. А кто же они, эти возвращенцы?</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2</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Фред нервно смял пальцами написанную  другом передовицу, давать в печать в «преисподнюю», как профи-репортеры называли печатный цех или это очередная чепуха?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«Страшная правда должна открыться.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Пылевые бури, явления природные, но СМИ преподнесли его как проклятие космических сил. И эту силу назвали Гомс. Этот космический «дьявол» скрывается от правосудия.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Страх, вызванный посланиями мистификатора Гомса, принёс человечеству неисчислимые страдания. Паника охватила огромные регионы – да что там регионы, всю планету. Как говорят кинологи о своих умных разведчиках, натренированных собаках, след уже взяли».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FF6600"/>
          <w:sz w:val="26"/>
          <w:szCs w:val="26"/>
        </w:rPr>
        <w:t>Рассвирепевший редактор не стал читать дальше.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И это безобразие ты хочешь выдать за сенсацию?! – рука смяла лист с сообщением, которое могло случайно попасть на передовицу популярной газеты.</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И это произошло бы, если бы редактор не вчитался в текст.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Фред! Ты опять за старое? Забыл, что мы кормили одних и тех же москитов в сельве и спасали друг друга от отравленных стрел?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Фред, потрогай свой скальп, он пока на месте!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Ты мне угрожаешь? – шутя, спросил собеседник.</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Несмотря на дружескую перепалку, они, широко улыбаясь, были счастливы. Наконец-то, любимая работа. Они вновь репортеры. Один командует, второй сопротивляется! Инь и ян, добро и зло – как половинки, дополняющие друг друга и не способные существовать поодиночке.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FF6600"/>
          <w:sz w:val="26"/>
          <w:szCs w:val="26"/>
          <w:highlight w:val="yellow"/>
        </w:rPr>
        <w:t>Прирождённые акулы пера</w:t>
      </w:r>
      <w:r w:rsidRPr="00F501BC">
        <w:rPr>
          <w:rFonts w:ascii="Times New Roman" w:hAnsi="Times New Roman"/>
          <w:bCs/>
          <w:color w:val="FF6600"/>
          <w:sz w:val="26"/>
          <w:szCs w:val="26"/>
        </w:rPr>
        <w:t xml:space="preserve"> </w:t>
      </w:r>
      <w:r w:rsidRPr="00F501BC">
        <w:rPr>
          <w:rFonts w:ascii="Times New Roman" w:hAnsi="Times New Roman"/>
          <w:bCs/>
          <w:color w:val="000000"/>
          <w:sz w:val="26"/>
          <w:szCs w:val="26"/>
        </w:rPr>
        <w:t>с головой окунулись в привычную  жизнь, а произошедшее в горах Эквадора осталось далеко позади. При одном воспоминании о пережитых страданиях по телу людей пробегал “настоящий электрический ток”. Да, экзотика хороша, но не в таких же дозах. Парадоксально, но спустя две недели работы в газете под ложечкой заныло, захотелось опять туда! Проклятие! Когда закончится это наваждение?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Когда Тони вышел из кабинета, Фред увидел, что на кресле осталась какая-то книга. Человек осторожно поднял </w:t>
      </w:r>
      <w:r w:rsidRPr="00F501BC">
        <w:rPr>
          <w:rFonts w:ascii="Times New Roman" w:hAnsi="Times New Roman"/>
          <w:bCs/>
          <w:color w:val="FF6600"/>
          <w:sz w:val="26"/>
          <w:szCs w:val="26"/>
        </w:rPr>
        <w:t>объемистый</w:t>
      </w:r>
      <w:r w:rsidRPr="00F501BC">
        <w:rPr>
          <w:rFonts w:ascii="Times New Roman" w:hAnsi="Times New Roman"/>
          <w:bCs/>
          <w:color w:val="000000"/>
          <w:sz w:val="26"/>
          <w:szCs w:val="26"/>
        </w:rPr>
        <w:t xml:space="preserve"> фолиант и </w:t>
      </w:r>
      <w:r w:rsidRPr="00F501BC">
        <w:rPr>
          <w:rFonts w:ascii="Times New Roman" w:hAnsi="Times New Roman"/>
          <w:bCs/>
          <w:color w:val="FF6600"/>
          <w:sz w:val="26"/>
          <w:szCs w:val="26"/>
          <w:highlight w:val="yellow"/>
        </w:rPr>
        <w:t>присвистнул, разглядывая переплет</w:t>
      </w:r>
      <w:r w:rsidRPr="00F501BC">
        <w:rPr>
          <w:rFonts w:ascii="Times New Roman" w:hAnsi="Times New Roman"/>
          <w:bCs/>
          <w:color w:val="000000"/>
          <w:sz w:val="26"/>
          <w:szCs w:val="26"/>
        </w:rPr>
        <w:t xml:space="preserve"> ручной работы.</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Однако Фреду не удалось толком рассмотреть рукопись, потому что Тони вернулся за статьёй. Заметив друга с незнакомым фолиантом в руках, парень переключился на другую цель.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 Что это? Такое старое. Интересная книга? – произнёс он, </w:t>
      </w:r>
      <w:r w:rsidRPr="00F501BC">
        <w:rPr>
          <w:rFonts w:ascii="Times New Roman" w:hAnsi="Times New Roman"/>
          <w:bCs/>
          <w:color w:val="000000"/>
          <w:sz w:val="26"/>
          <w:szCs w:val="26"/>
          <w:highlight w:val="yellow"/>
        </w:rPr>
        <w:t>предугадывая</w:t>
      </w:r>
      <w:r w:rsidRPr="00F501BC">
        <w:rPr>
          <w:rFonts w:ascii="Times New Roman" w:hAnsi="Times New Roman"/>
          <w:bCs/>
          <w:color w:val="FF6600"/>
          <w:sz w:val="26"/>
          <w:szCs w:val="26"/>
        </w:rPr>
        <w:t xml:space="preserve"> то, что сейчас расскажет друг.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Это я должен тебя об этом спросить, она лежала на твоём кресле! Разве не ты её принёс?</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Нет, – твёрдо ответил Тони. – Может быть, кто-то оставил ее?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 имею понятия. Хочешь взглянуть?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 откажусь.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Тони осторожно взял книгу в руки и принялся пристально рассматривать.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Точно не твоя?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Не-а, –  протянул парень и пролистал страницы, - посмотрю, вдруг узнаю что.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FF6600"/>
          <w:sz w:val="26"/>
          <w:szCs w:val="26"/>
          <w:highlight w:val="yellow"/>
        </w:rPr>
        <w:t>Тони</w:t>
      </w:r>
      <w:r w:rsidRPr="00F501BC">
        <w:rPr>
          <w:rFonts w:ascii="Times New Roman" w:hAnsi="Times New Roman"/>
          <w:bCs/>
          <w:color w:val="000000"/>
          <w:sz w:val="26"/>
          <w:szCs w:val="26"/>
          <w:highlight w:val="yellow"/>
        </w:rPr>
        <w:t xml:space="preserve"> уже не услышал ответ Фреда</w:t>
      </w:r>
      <w:r w:rsidRPr="00F501BC">
        <w:rPr>
          <w:rFonts w:ascii="Times New Roman" w:hAnsi="Times New Roman"/>
          <w:bCs/>
          <w:color w:val="000000"/>
          <w:sz w:val="26"/>
          <w:szCs w:val="26"/>
        </w:rPr>
        <w:t>. Книга настолько увлекла его,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 перед ним оказалась непростая вещь. Пытаясь разобраться, Тони продолжал скользить по таинственным строкам, не отвлекаясь ни на что.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В книге рассказывалось об удивительных способностях атлантов, тех самых загадочных владельцев золотых табличек, в поисках которых он участвовал по воле судьбы.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В процессе изучения необычной книги кто-то всунул в руку Тони бутылочку пепси, мужчина, не придал этому значение. Машинально сказал “спасибо” и продолжил читать, не видя, что происходит вокруг…</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«этажи» исписанных листов для газеты, разбросанные окурки по всей комнате – после сельвы осталась дурная привычка – уже, казалось, стали частью интерьера. Парень равнодушно оглядел беспорядок и нажал на кнопку пульта. Экран телевизора резко вспыхнул, а затем начал нормально работать. Передавали последние криминальные новости: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«В Голливудской студии «Экшн-8-продакшн» начали снимать многосерийный фильм по мотивам приключений экспедиции археолога из Швеции, </w:t>
      </w:r>
      <w:r w:rsidRPr="00F501BC">
        <w:rPr>
          <w:rFonts w:ascii="Times New Roman" w:hAnsi="Times New Roman"/>
          <w:bCs/>
          <w:color w:val="FF6600"/>
          <w:sz w:val="26"/>
          <w:szCs w:val="26"/>
        </w:rPr>
        <w:t>Хьяльти</w:t>
      </w:r>
      <w:r w:rsidRPr="00F501BC">
        <w:rPr>
          <w:rFonts w:ascii="Times New Roman" w:hAnsi="Times New Roman"/>
          <w:bCs/>
          <w:color w:val="000000"/>
          <w:sz w:val="26"/>
          <w:szCs w:val="26"/>
        </w:rPr>
        <w:t xml:space="preserve">. </w:t>
      </w:r>
      <w:r w:rsidRPr="00F501BC">
        <w:rPr>
          <w:rFonts w:ascii="Times New Roman" w:hAnsi="Times New Roman"/>
          <w:bCs/>
          <w:color w:val="FF6600"/>
          <w:sz w:val="26"/>
          <w:szCs w:val="26"/>
        </w:rPr>
        <w:t>Эксцентричное</w:t>
      </w:r>
      <w:r w:rsidRPr="00F501BC">
        <w:rPr>
          <w:rFonts w:ascii="Times New Roman" w:hAnsi="Times New Roman"/>
          <w:bCs/>
          <w:color w:val="000000"/>
          <w:sz w:val="26"/>
          <w:szCs w:val="26"/>
        </w:rPr>
        <w:t xml:space="preserve"> исчезновение профессора </w:t>
      </w:r>
      <w:r w:rsidRPr="00F501BC">
        <w:rPr>
          <w:rFonts w:ascii="Times New Roman" w:hAnsi="Times New Roman"/>
          <w:bCs/>
          <w:color w:val="FF6600"/>
          <w:sz w:val="26"/>
          <w:szCs w:val="26"/>
        </w:rPr>
        <w:t>оставило немало вопросов</w:t>
      </w:r>
      <w:r w:rsidRPr="00F501BC">
        <w:rPr>
          <w:rFonts w:ascii="Times New Roman" w:hAnsi="Times New Roman"/>
          <w:bCs/>
          <w:color w:val="000000"/>
          <w:sz w:val="26"/>
          <w:szCs w:val="26"/>
        </w:rPr>
        <w:t>. И его «смерть» остаётся сегодня одной из главных загадок.</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Самый экзотический случай произошёл в Антарктиде, где команда </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 </w:t>
      </w:r>
      <w:r w:rsidRPr="00F501BC">
        <w:rPr>
          <w:rFonts w:ascii="Times New Roman" w:hAnsi="Times New Roman"/>
          <w:bCs/>
          <w:color w:val="FF6600"/>
          <w:sz w:val="26"/>
          <w:szCs w:val="26"/>
        </w:rPr>
        <w:t>на голую ногу</w:t>
      </w: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Один из очевидцев, всемирно известный учёный, биолог </w:t>
      </w:r>
      <w:r w:rsidRPr="00F501BC">
        <w:rPr>
          <w:rFonts w:ascii="Times New Roman" w:hAnsi="Times New Roman"/>
          <w:bCs/>
          <w:color w:val="FF6600"/>
          <w:sz w:val="26"/>
          <w:szCs w:val="26"/>
        </w:rPr>
        <w:t>Крумсен</w:t>
      </w:r>
      <w:r w:rsidRPr="00F501BC">
        <w:rPr>
          <w:rFonts w:ascii="Times New Roman" w:hAnsi="Times New Roman"/>
          <w:bCs/>
          <w:color w:val="000000"/>
          <w:sz w:val="26"/>
          <w:szCs w:val="26"/>
        </w:rPr>
        <w:t xml:space="preserve">, был лично знаком с археологом Хьяльти. Он-то его и узнал. </w:t>
      </w:r>
      <w:r w:rsidRPr="00F501BC">
        <w:rPr>
          <w:rFonts w:ascii="Times New Roman" w:hAnsi="Times New Roman"/>
          <w:bCs/>
          <w:color w:val="FF6600"/>
          <w:sz w:val="26"/>
          <w:szCs w:val="26"/>
        </w:rPr>
        <w:t>Крумсен</w:t>
      </w:r>
      <w:r w:rsidRPr="00F501BC">
        <w:rPr>
          <w:rFonts w:ascii="Times New Roman" w:hAnsi="Times New Roman"/>
          <w:bCs/>
          <w:color w:val="000000"/>
          <w:sz w:val="26"/>
          <w:szCs w:val="26"/>
        </w:rPr>
        <w:t xml:space="preserve"> утверждал, что видел именно Хьяльти из Швеции. Но, посмотрев на безумный вид </w:t>
      </w:r>
      <w:r w:rsidRPr="00F501BC">
        <w:rPr>
          <w:rFonts w:ascii="Times New Roman" w:hAnsi="Times New Roman"/>
          <w:bCs/>
          <w:color w:val="FF6600"/>
          <w:sz w:val="26"/>
          <w:szCs w:val="26"/>
          <w:highlight w:val="yellow"/>
        </w:rPr>
        <w:t>биолога</w:t>
      </w:r>
      <w:r w:rsidRPr="00F501BC">
        <w:rPr>
          <w:rFonts w:ascii="Times New Roman" w:hAnsi="Times New Roman"/>
          <w:bCs/>
          <w:color w:val="000000"/>
          <w:sz w:val="26"/>
          <w:szCs w:val="26"/>
        </w:rPr>
        <w:t>,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«Хьяльти». Тот похлопал его по плечу и сказал, что они скоро встретятся – так рассказал Крумсен. Археолог почему-то не последовал за людьми и даже не пошёл к ним. Он скрылся в метели.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Известный биолог сказал своей команде, что Хьяльти будто подменили. Археолог рассказал Крумсену, что год тому назад он был убит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r w:rsidRPr="00F501BC">
        <w:rPr>
          <w:rFonts w:ascii="Times New Roman" w:hAnsi="Times New Roman"/>
          <w:bCs/>
          <w:color w:val="000000"/>
          <w:sz w:val="26"/>
          <w:szCs w:val="26"/>
        </w:rPr>
        <w:br/>
        <w:t>Редактор решил позвонить Фреду, чтобы и тот посмотрел фильм, однако внезапно телевизор включился сам и на экране появился человек в капюшоне.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Меня зовут Гомс, –  представился тот, –  Я и есть тестер, которого разыскивает Интерпол.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За спиной робота появились два вооружённых человека. Тестер, даже не оборачиваясь к ним, небрежно махнул в ту сторону и добавил:</w:t>
      </w:r>
      <w:r w:rsidRPr="00F501BC">
        <w:rPr>
          <w:rFonts w:ascii="Times New Roman" w:hAnsi="Times New Roman"/>
          <w:bCs/>
          <w:color w:val="000000"/>
          <w:sz w:val="26"/>
          <w:szCs w:val="26"/>
        </w:rPr>
        <w:br/>
        <w:t>– Вот и первые ласточки.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Робот быстро развернулся к агентам и сделал нечто странное. Он как будто их загипнотизировал: нападавшие стояли, как замороженные. Долго не раздумывая, Гомс ударил их друг об друга головами – те вмиг </w:t>
      </w:r>
      <w:r w:rsidRPr="00F501BC">
        <w:rPr>
          <w:rFonts w:ascii="Times New Roman" w:hAnsi="Times New Roman"/>
          <w:bCs/>
          <w:color w:val="FF6600"/>
          <w:sz w:val="26"/>
          <w:szCs w:val="26"/>
        </w:rPr>
        <w:t xml:space="preserve">безвольно </w:t>
      </w:r>
      <w:r w:rsidRPr="00F501BC">
        <w:rPr>
          <w:rFonts w:ascii="Times New Roman" w:hAnsi="Times New Roman"/>
          <w:bCs/>
          <w:color w:val="000000"/>
          <w:sz w:val="26"/>
          <w:szCs w:val="26"/>
        </w:rPr>
        <w:t xml:space="preserve"> упали ему под ноги, </w:t>
      </w:r>
      <w:r w:rsidRPr="00F501BC">
        <w:rPr>
          <w:rFonts w:ascii="Times New Roman" w:hAnsi="Times New Roman"/>
          <w:bCs/>
          <w:color w:val="000000"/>
          <w:sz w:val="26"/>
          <w:szCs w:val="26"/>
          <w:highlight w:val="yellow"/>
        </w:rPr>
        <w:t>как неживые</w:t>
      </w:r>
      <w:r w:rsidRPr="00F501BC">
        <w:rPr>
          <w:rFonts w:ascii="Times New Roman" w:hAnsi="Times New Roman"/>
          <w:bCs/>
          <w:color w:val="000000"/>
          <w:sz w:val="26"/>
          <w:szCs w:val="26"/>
        </w:rPr>
        <w:t xml:space="preserve">. Перешагнув </w:t>
      </w:r>
      <w:r w:rsidRPr="00F501BC">
        <w:rPr>
          <w:rFonts w:ascii="Times New Roman" w:hAnsi="Times New Roman"/>
          <w:bCs/>
          <w:color w:val="000000"/>
          <w:sz w:val="26"/>
          <w:szCs w:val="26"/>
          <w:highlight w:val="yellow"/>
        </w:rPr>
        <w:t>через</w:t>
      </w:r>
      <w:r w:rsidRPr="00F501BC">
        <w:rPr>
          <w:rFonts w:ascii="Times New Roman" w:hAnsi="Times New Roman"/>
          <w:bCs/>
          <w:color w:val="000000"/>
          <w:sz w:val="26"/>
          <w:szCs w:val="26"/>
        </w:rPr>
        <w:t xml:space="preserve"> тела, тестер повернулся и пристально посмотрел в видеокамеру, а затем добавил: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Так будет со всеми, кто попытается остановить меня. Сейчас мне помешали, но я обещаю, что мы ещё встретимся.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Редактор Тони готов был поклясться, что это фейк, и вовсе не робот Гомс. Ведь у роботов не бывает щетины. И пока парень гадал, как такое возможно, тестер исчез с экрана, а телевизор выключился.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ляписных узорах. Неожиданно отражение поднялось с кресла и направилось к парню. Человек разинул рот от удивления. Книга с шумом хлопнулась на пол, вывалившись из онемевших рук. «Двойник», пригнувшись, шагнул в комнату. Подойдя ближе к парню, он задал вопрос:</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Где профессор Хьяльти?</w:t>
      </w:r>
      <w:r w:rsidRPr="00F501BC">
        <w:rPr>
          <w:rFonts w:ascii="Times New Roman" w:hAnsi="Times New Roman"/>
          <w:bCs/>
          <w:color w:val="000000"/>
          <w:sz w:val="26"/>
          <w:szCs w:val="26"/>
        </w:rPr>
        <w:br/>
        <w:t>Редактор сдавленно вскрикнул и потерял сознание.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xml:space="preserve">Телевизор снова включился, и экран выдал крупным планом физиономию </w:t>
      </w:r>
      <w:r w:rsidRPr="00F501BC">
        <w:rPr>
          <w:rFonts w:ascii="Times New Roman" w:hAnsi="Times New Roman"/>
          <w:bCs/>
          <w:color w:val="FF6600"/>
          <w:sz w:val="26"/>
          <w:szCs w:val="26"/>
        </w:rPr>
        <w:t>лже-</w:t>
      </w:r>
      <w:r w:rsidRPr="00F501BC">
        <w:rPr>
          <w:rFonts w:ascii="Times New Roman" w:hAnsi="Times New Roman"/>
          <w:bCs/>
          <w:color w:val="000000"/>
          <w:sz w:val="26"/>
          <w:szCs w:val="26"/>
        </w:rPr>
        <w:t>Хьяльти. Он приказал лже-Тони как можно быстрей разобраться с оригиналом! Двойник лишь ухмыльнулся и легонько пнул беспомощного редактора.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Я хочу с ним немного поиграться. Время терпит.</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Не затягивай. Посмотри, сколько наплодил нас хозяин Гомс. Одной вселенной известно! Завтра ты займёшь место Тони в этом мире. Будешь редактором газеты.</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Профессор, у меня с оригиналом общая лишь внешность. И написать что-либо для газеты я не смогу.</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потому что был на коньках, а я их и не заметил, иначе профессор давно был бы мёртв. Помни, наша задача – заменить людей. Пусть земляне думают, что будут воевать с атлантами, а про нас, двойников, до поры до времени не догадываются.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И? – двойник Тони посмотрел выразительно на лже-Хьяльти. – Что будет дальше?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Мы уничтожим природу. И попадём в новую реальность: видоизменённую энергетическую биоструктуру.</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FF6600"/>
          <w:sz w:val="26"/>
          <w:szCs w:val="26"/>
        </w:rPr>
        <w:t>Злоноиды</w:t>
      </w:r>
      <w:r w:rsidRPr="00F501BC">
        <w:rPr>
          <w:rFonts w:ascii="Times New Roman" w:hAnsi="Times New Roman"/>
          <w:bCs/>
          <w:color w:val="000000"/>
          <w:sz w:val="26"/>
          <w:szCs w:val="26"/>
        </w:rPr>
        <w:t xml:space="preserve"> радостно посмотрели друг на друга. Они не знали, что создатель Гомс использовал их вовсе не для этого. Тестер хотел выявить атлантов и уничтожить их, а потом избавиться от двойников, необходимых для создания хаоса на Земле. Но двойники уже обладали своими замыслами и идеями, которые пока что совпадали с планом их создателя. Как бы это всё для самого Гомса плохо не закончилось…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 найти пропавшую библиотеку!</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3.</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FF6600"/>
          <w:sz w:val="26"/>
          <w:szCs w:val="26"/>
        </w:rPr>
        <w:t xml:space="preserve">Юпитер </w:t>
      </w:r>
      <w:r w:rsidRPr="00F501BC">
        <w:rPr>
          <w:rFonts w:ascii="Times New Roman" w:hAnsi="Times New Roman"/>
          <w:bCs/>
          <w:color w:val="000000"/>
          <w:sz w:val="26"/>
          <w:szCs w:val="26"/>
        </w:rPr>
        <w:t xml:space="preserve">решила рассказать </w:t>
      </w:r>
      <w:r w:rsidRPr="00F501BC">
        <w:rPr>
          <w:rFonts w:ascii="Times New Roman" w:hAnsi="Times New Roman"/>
          <w:bCs/>
          <w:color w:val="FF6600"/>
          <w:sz w:val="26"/>
          <w:szCs w:val="26"/>
        </w:rPr>
        <w:t>Ни-Зги</w:t>
      </w:r>
      <w:r w:rsidRPr="00F501BC">
        <w:rPr>
          <w:rFonts w:ascii="Times New Roman" w:hAnsi="Times New Roman"/>
          <w:bCs/>
          <w:color w:val="000000"/>
          <w:sz w:val="26"/>
          <w:szCs w:val="26"/>
        </w:rPr>
        <w:t xml:space="preserve">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«радужный» вид. А на самом деле атланты открыли секрет, как замещать углерод, из которого состоит живой организм на кремний.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Цистиноз – редкое генетическое заболевание, при котором в тканях организма формируются кристаллы цистеина. Оно встречается в настоящее время у людей.</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Это открытие атланты считали уникальным и решили не делиться им с остальными высокоорганизованными цивилизациями космоса.</w:t>
      </w:r>
      <w:r w:rsidRPr="00F501BC">
        <w:rPr>
          <w:rFonts w:ascii="Times New Roman" w:hAnsi="Times New Roman"/>
          <w:bCs/>
          <w:color w:val="000000"/>
          <w:sz w:val="26"/>
          <w:szCs w:val="26"/>
        </w:rPr>
        <w:br/>
        <w:t>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Бывшие атланты просыпались в тот момент, когда по прихоти ветра уносились вдаль. Скорость полёта, направление – всё контролировал властелин Ветер. Перешедшая из углеродистой в кремниевую форму жизни, каменевшая цивилизация атлантов, потеряла всё, ну, почти всё.</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 песчинки, а другая женскими – пыль.</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Когда на Земле появился Гомс, посланник Вселенского Совета Разумов, он выбрал эти мельчайшие частицы в качестве помощников для тестирования людей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 это те, кого он разыскивал, чтобы уничтожить! Но он не знал. Жизнь полна парадоксов.</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 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Ни-Зги, – говорила Юпитер, – 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Ни-Зги обнял прекрасную Юпитер и произнёс:</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Клянусь! Но пообещай, что ты почаще будешь превращаться в женщину.</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 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Он не успел задать, мучивший его вопрос: «А как сама Юпитер превращается попеременно в человека и змею?» Человек подумал, что всё же это биологические формы. Видимо, для Юпитер это не представляло труда.</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color w:val="000000"/>
          <w:sz w:val="26"/>
          <w:szCs w:val="26"/>
        </w:rPr>
      </w:pPr>
      <w:r w:rsidRPr="00F501BC">
        <w:rPr>
          <w:rFonts w:ascii="Times New Roman" w:hAnsi="Times New Roman"/>
          <w:bCs/>
          <w:color w:val="000000"/>
          <w:sz w:val="26"/>
          <w:szCs w:val="26"/>
        </w:rPr>
        <w:t>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rsidR="00703460" w:rsidRPr="00F501BC" w:rsidRDefault="00703460" w:rsidP="00F501BC">
      <w:pPr>
        <w:pStyle w:val="NormalWeb"/>
        <w:spacing w:before="120" w:beforeAutospacing="0" w:after="120" w:afterAutospacing="0" w:line="360" w:lineRule="auto"/>
        <w:ind w:firstLine="720"/>
        <w:jc w:val="both"/>
        <w:rPr>
          <w:rFonts w:ascii="Times New Roman" w:hAnsi="Times New Roman"/>
          <w:bCs/>
          <w:sz w:val="26"/>
          <w:szCs w:val="26"/>
        </w:rPr>
      </w:pPr>
      <w:r w:rsidRPr="00F501BC">
        <w:rPr>
          <w:rFonts w:ascii="Times New Roman" w:hAnsi="Times New Roman"/>
          <w:bCs/>
          <w:color w:val="000000"/>
          <w:sz w:val="26"/>
          <w:szCs w:val="26"/>
        </w:rPr>
        <w:t>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 мальчик любил змеиный суп. Это блюдо давало детям сил, чтобы быстрее вырасти. А мужчины, употребившие его, становились неутомимыми любовниками.</w:t>
      </w:r>
      <w:bookmarkStart w:id="0" w:name="_GoBack"/>
      <w:bookmarkEnd w:id="0"/>
    </w:p>
    <w:sectPr w:rsidR="00703460" w:rsidRPr="00F501BC" w:rsidSect="00703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178"/>
    <w:rsid w:val="00423C97"/>
    <w:rsid w:val="004529BC"/>
    <w:rsid w:val="00703460"/>
    <w:rsid w:val="00733872"/>
    <w:rsid w:val="008548C1"/>
    <w:rsid w:val="00A273C9"/>
    <w:rsid w:val="00B04EEA"/>
    <w:rsid w:val="00C6615B"/>
    <w:rsid w:val="00DC2B65"/>
    <w:rsid w:val="00E27178"/>
    <w:rsid w:val="00F501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276" w:lineRule="auto"/>
      <w:outlineLvl w:val="0"/>
    </w:pPr>
    <w:rPr>
      <w:rFonts w:ascii="Arial" w:hAnsi="Arial" w:cs="Arial"/>
      <w:b/>
      <w:bCs/>
      <w:sz w:val="28"/>
      <w:szCs w:val="28"/>
      <w:u w:val="single"/>
      <w:lang w:val="ru-RU" w:eastAsia="ru-RU"/>
    </w:rPr>
  </w:style>
  <w:style w:type="paragraph" w:styleId="Heading2">
    <w:name w:val="heading 2"/>
    <w:basedOn w:val="Normal"/>
    <w:next w:val="Normal"/>
    <w:link w:val="Heading2Char"/>
    <w:uiPriority w:val="9"/>
    <w:qFormat/>
    <w:pPr>
      <w:keepNext/>
      <w:spacing w:line="276" w:lineRule="auto"/>
      <w:ind w:firstLine="567"/>
      <w:jc w:val="both"/>
      <w:outlineLvl w:val="1"/>
    </w:pPr>
    <w:rPr>
      <w:rFonts w:ascii="Arial" w:hAnsi="Arial" w:cs="Arial"/>
      <w:b/>
      <w:bCs/>
      <w:sz w:val="28"/>
      <w:szCs w:val="28"/>
      <w:lang w:val="ru-RU" w:eastAsia="ru-RU"/>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E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E4EE5"/>
    <w:rPr>
      <w:rFonts w:asciiTheme="majorHAnsi" w:eastAsiaTheme="majorEastAsia" w:hAnsiTheme="majorHAnsi" w:cstheme="majorBidi"/>
      <w:b/>
      <w:bCs/>
      <w:i/>
      <w:iCs/>
      <w:sz w:val="28"/>
      <w:szCs w:val="28"/>
      <w:lang w:val="en-US" w:eastAsia="en-US"/>
    </w:rPr>
  </w:style>
  <w:style w:type="character" w:customStyle="1" w:styleId="ucoz-forum-post">
    <w:name w:val="ucoz-forum-post"/>
    <w:basedOn w:val="DefaultParagraphFont"/>
    <w:rPr>
      <w:rFonts w:cs="Times New Roman"/>
    </w:rPr>
  </w:style>
  <w:style w:type="paragraph" w:styleId="BodyText3">
    <w:name w:val="Body Text 3"/>
    <w:basedOn w:val="Normal"/>
    <w:link w:val="BodyText3Char"/>
    <w:uiPriority w:val="99"/>
    <w:semiHidden/>
    <w:rPr>
      <w:b/>
      <w:bCs/>
      <w:sz w:val="22"/>
    </w:rPr>
  </w:style>
  <w:style w:type="character" w:customStyle="1" w:styleId="BodyText3Char">
    <w:name w:val="Body Text 3 Char"/>
    <w:basedOn w:val="DefaultParagraphFont"/>
    <w:link w:val="BodyText3"/>
    <w:uiPriority w:val="99"/>
    <w:semiHidden/>
    <w:rsid w:val="00DE4EE5"/>
    <w:rPr>
      <w:sz w:val="16"/>
      <w:szCs w:val="16"/>
      <w:lang w:val="en-US" w:eastAsia="en-US"/>
    </w:rPr>
  </w:style>
  <w:style w:type="paragraph" w:styleId="NormalWeb">
    <w:name w:val="Normal (Web)"/>
    <w:basedOn w:val="Normal"/>
    <w:uiPriority w:val="99"/>
    <w:semiHidden/>
    <w:pPr>
      <w:spacing w:before="100" w:beforeAutospacing="1" w:after="100" w:afterAutospacing="1"/>
    </w:pPr>
    <w:rPr>
      <w:rFonts w:ascii="Calibri" w:hAnsi="Calibri"/>
      <w:lang w:val="ru-RU" w:eastAsia="ru-RU"/>
    </w:rPr>
  </w:style>
  <w:style w:type="paragraph" w:styleId="BodyText">
    <w:name w:val="Body Text"/>
    <w:basedOn w:val="Normal"/>
    <w:link w:val="BodyTextChar"/>
    <w:uiPriority w:val="99"/>
    <w:semiHidden/>
    <w:rPr>
      <w:rFonts w:ascii="Verdana" w:hAnsi="Verdana" w:cs="Arial"/>
      <w:b/>
      <w:bCs/>
      <w:color w:val="00CCFF"/>
      <w:sz w:val="20"/>
      <w:szCs w:val="22"/>
    </w:rPr>
  </w:style>
  <w:style w:type="character" w:customStyle="1" w:styleId="BodyTextChar">
    <w:name w:val="Body Text Char"/>
    <w:basedOn w:val="DefaultParagraphFont"/>
    <w:link w:val="BodyText"/>
    <w:uiPriority w:val="99"/>
    <w:semiHidden/>
    <w:rsid w:val="00DE4EE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5926</Words>
  <Characters>-32766</Characters>
  <Application>Microsoft Office Outlook</Application>
  <DocSecurity>0</DocSecurity>
  <Lines>0</Lines>
  <Paragraphs>0</Paragraphs>
  <ScaleCrop>false</ScaleCrop>
  <Company>yan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Вступление</dc:title>
  <dc:subject/>
  <dc:creator>yan</dc:creator>
  <cp:keywords/>
  <dc:description/>
  <cp:lastModifiedBy>Пользователь Windows</cp:lastModifiedBy>
  <cp:revision>2</cp:revision>
  <dcterms:created xsi:type="dcterms:W3CDTF">2017-09-14T17:03:00Z</dcterms:created>
  <dcterms:modified xsi:type="dcterms:W3CDTF">2017-09-14T17:03:00Z</dcterms:modified>
</cp:coreProperties>
</file>