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Глава 9</w:t>
      </w: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— Ни-Зги, — продолжила Юпитер, — я понимаю, что в тебе больше человеческой крови, чем крови атлантов. Но я взываю к этой капле, которую ты несёшь. Поклянись, что поможешь разыскать библиотеку, а самое главное, табличку, на которой содержится секрет производства антицистинометра. </w:t>
      </w:r>
      <w:r>
        <w:rPr>
          <w:rFonts w:ascii="Arial" w:hAnsi="Arial" w:cs="Arial"/>
          <w:color w:val="FF6600"/>
        </w:rPr>
        <w:t xml:space="preserve">С помощью нее Атланты возродятся </w:t>
      </w:r>
      <w:r w:rsidRPr="00CB136E">
        <w:rPr>
          <w:rFonts w:ascii="Arial" w:hAnsi="Arial" w:cs="Arial"/>
          <w:dstrike/>
        </w:rPr>
        <w:t>Атланты тогда возродятся</w:t>
      </w:r>
      <w:r>
        <w:rPr>
          <w:rFonts w:ascii="Arial" w:hAnsi="Arial" w:cs="Arial"/>
        </w:rPr>
        <w:t>. И не один или два, а все, кто уцелел. Я предполагаю, что Гомс узнал, где мы прячемся. Он начнёт всеми возможными способами уничтожать нас.</w:t>
      </w: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Ни-Зги обнял прекрасную Юпитер и произнёс:</w:t>
      </w: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— Клянусь! Но пообещай, что ты почаще будешь превращаться в женщину.</w:t>
      </w: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— Ни-Зги, я обещаю, но в виде змеи, мне легче прятаться от Гомса. Если погибну я, атланты уже никогда не возродятся. Посмотри на наших детей, они почти мертвы, как и моя подруга. Воздух, отравленный людьми, их убивает. Я же ещё полна сил только благодаря любви. Дай же мне сейчас немного жизни. Ты моя энергия для продолжения борьбы.</w:t>
      </w: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Ни-Зги сжал в объятиях красавицу-жену и слился с ней в экстазе. Вскоре удовлетворённая Юпитер превратилась в змейку и тихо уползла в щель в полу. А измождённый Ни-Зги погрузился в глубокий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FF6600"/>
        </w:rPr>
        <w:t>сон</w:t>
      </w:r>
      <w:r>
        <w:rPr>
          <w:rFonts w:ascii="Arial" w:hAnsi="Arial" w:cs="Arial"/>
        </w:rPr>
        <w:t xml:space="preserve"> </w:t>
      </w:r>
      <w:r w:rsidRPr="00CB136E">
        <w:rPr>
          <w:rFonts w:ascii="Arial" w:hAnsi="Arial" w:cs="Arial"/>
          <w:dstrike/>
        </w:rPr>
        <w:t>обморок</w:t>
      </w:r>
      <w:r>
        <w:rPr>
          <w:rFonts w:ascii="Arial" w:hAnsi="Arial" w:cs="Arial"/>
        </w:rPr>
        <w:t>. Близкие контакты с женой стоили немалых сил.</w:t>
      </w: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Он не успел задать, мучивший его вопрос: «А как сама Юпитер превращается попеременно в человека и змею?» Человек подумал, что всё же это биологические формы. Видимо, для Юпитер это не представляло труда.</w:t>
      </w: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Если бы спящий смог посмотреть на себя сейчас, то безумно удивился, обнаружив маленькую змею, свернувшуюся клубком. Но он себя не видел. А когда Ни-Зги проснётся, то станет человеком. Заботливая Юпитер об этом позаботится.</w:t>
      </w: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Но что происходит? В пещеру бесшумно прокрался маленький мальчик, принадлежащий племени шуара. Он радостно вздохнул, увидев змейку из семейства чурия. Он ловко бросил сеть и поймал спящую змейку. Сегодня дедушка будет доволен. Он разделает её, мясо они съедят — мальчик любил змеиный суп. Это блюдо давало детям сил, чтобы быстрее вырасти. А мужчины, употребившие его, становились неутомимыми любовниками.</w:t>
      </w:r>
    </w:p>
    <w:p w:rsidR="00085CC5" w:rsidRDefault="00085CC5">
      <w:pPr>
        <w:spacing w:after="200" w:line="276" w:lineRule="auto"/>
        <w:rPr>
          <w:rFonts w:cs="Calibri"/>
        </w:rPr>
      </w:pPr>
    </w:p>
    <w:p w:rsidR="00085CC5" w:rsidRDefault="00085C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085CC5" w:rsidRDefault="00085CC5">
      <w:pPr>
        <w:spacing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Разволновавшись, Тангенс промолвил:</w:t>
      </w:r>
    </w:p>
    <w:p w:rsidR="00085CC5" w:rsidRDefault="00085CC5">
      <w:pPr>
        <w:spacing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— Подожди, Косинус, значит если я правильно понял, атланты заняты своими делами и они не помогут людям спастись от превращения в синхронов при слиянии со злоноидами?</w:t>
      </w:r>
    </w:p>
    <w:p w:rsidR="00085CC5" w:rsidRDefault="00085CC5">
      <w:pPr>
        <w:spacing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— Поживем, увидим. Ладно, я устал, давай отдохнем немного. Видимо перевод не дается так легко и просто как я предполагал.</w:t>
      </w:r>
    </w:p>
    <w:p w:rsidR="00085CC5" w:rsidRDefault="00085CC5">
      <w:pPr>
        <w:spacing w:after="200" w:line="276" w:lineRule="auto"/>
        <w:rPr>
          <w:rFonts w:cs="Calibri"/>
        </w:rPr>
      </w:pPr>
    </w:p>
    <w:p w:rsidR="00085CC5" w:rsidRDefault="00085CC5">
      <w:pPr>
        <w:spacing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И Косинус, отложив табличку в сторону, быстро заснул, там, где и стоял, оставив заинтересованного Тангенса в полной тишине.</w:t>
      </w:r>
    </w:p>
    <w:p w:rsidR="00085CC5" w:rsidRDefault="00085CC5">
      <w:pPr>
        <w:spacing w:after="200" w:line="276" w:lineRule="auto"/>
        <w:rPr>
          <w:rFonts w:cs="Calibri"/>
        </w:rPr>
      </w:pPr>
    </w:p>
    <w:sectPr w:rsidR="00085CC5" w:rsidSect="00C1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77"/>
    <w:rsid w:val="00085CC5"/>
    <w:rsid w:val="00351577"/>
    <w:rsid w:val="00C16737"/>
    <w:rsid w:val="00CB136E"/>
    <w:rsid w:val="00D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368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2</cp:revision>
  <dcterms:created xsi:type="dcterms:W3CDTF">2018-03-04T15:21:00Z</dcterms:created>
  <dcterms:modified xsi:type="dcterms:W3CDTF">2018-03-04T15:25:00Z</dcterms:modified>
</cp:coreProperties>
</file>