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1F6" w:rsidRDefault="003741F6">
      <w:pPr>
        <w:spacing w:after="200"/>
        <w:rPr>
          <w:rFonts w:ascii="Times New Roman" w:hAnsi="Times New Roman"/>
          <w:b/>
          <w:sz w:val="32"/>
        </w:rPr>
      </w:pPr>
      <w:r>
        <w:rPr>
          <w:rFonts w:ascii="Arial" w:hAnsi="Arial" w:cs="Arial"/>
          <w:b/>
        </w:rPr>
        <w:t xml:space="preserve">Глава 37     </w:t>
      </w:r>
      <w:r>
        <w:rPr>
          <w:rFonts w:ascii="Times New Roman" w:hAnsi="Times New Roman"/>
          <w:b/>
          <w:sz w:val="32"/>
        </w:rPr>
        <w:t xml:space="preserve">Глава </w:t>
      </w:r>
      <w:r>
        <w:rPr>
          <w:rFonts w:ascii="Segoe UI Symbol" w:hAnsi="Segoe UI Symbol" w:cs="Segoe UI Symbol"/>
          <w:b/>
          <w:sz w:val="32"/>
        </w:rPr>
        <w:t>№</w:t>
      </w:r>
      <w:r>
        <w:rPr>
          <w:rFonts w:ascii="Times New Roman" w:hAnsi="Times New Roman"/>
          <w:b/>
          <w:sz w:val="32"/>
        </w:rPr>
        <w:t xml:space="preserve"> 3</w:t>
      </w:r>
    </w:p>
    <w:p w:rsidR="003741F6" w:rsidRDefault="003741F6">
      <w:pPr>
        <w:spacing w:after="200"/>
        <w:rPr>
          <w:rFonts w:ascii="Times New Roman" w:hAnsi="Times New Roman"/>
          <w:b/>
          <w:sz w:val="28"/>
        </w:rPr>
      </w:pPr>
      <w:r>
        <w:rPr>
          <w:rFonts w:ascii="Times New Roman" w:hAnsi="Times New Roman"/>
          <w:b/>
          <w:sz w:val="28"/>
        </w:rPr>
        <w:t>История коварного плана атланток по превращению мужчин в песок, а их  впоследствии в пыль. Цистинометр.</w:t>
      </w:r>
    </w:p>
    <w:p w:rsidR="003741F6" w:rsidRDefault="003741F6">
      <w:pPr>
        <w:spacing w:after="200"/>
        <w:rPr>
          <w:rFonts w:ascii="Times New Roman" w:hAnsi="Times New Roman"/>
          <w:b/>
          <w:sz w:val="28"/>
        </w:rPr>
      </w:pPr>
      <w:r>
        <w:rPr>
          <w:rFonts w:ascii="Times New Roman" w:hAnsi="Times New Roman"/>
          <w:b/>
          <w:sz w:val="28"/>
        </w:rPr>
        <w:t>ПОдготовка к возрождению рассы атлантов, ТЕлепортация клона Дробина в пещеру атлантов.</w:t>
      </w:r>
    </w:p>
    <w:p w:rsidR="003741F6" w:rsidRDefault="003741F6">
      <w:pPr>
        <w:spacing w:after="200"/>
        <w:rPr>
          <w:rFonts w:cs="Calibri"/>
        </w:rPr>
      </w:pPr>
    </w:p>
    <w:p w:rsidR="003741F6" w:rsidRDefault="003741F6">
      <w:pPr>
        <w:spacing w:after="200"/>
        <w:rPr>
          <w:rFonts w:cs="Calibri"/>
        </w:rPr>
      </w:pPr>
    </w:p>
    <w:p w:rsidR="003741F6" w:rsidRDefault="003741F6">
      <w:pPr>
        <w:spacing w:after="200"/>
        <w:rPr>
          <w:rFonts w:ascii="Times New Roman" w:hAnsi="Times New Roman"/>
          <w:sz w:val="24"/>
        </w:rPr>
      </w:pPr>
      <w:r>
        <w:rPr>
          <w:rFonts w:ascii="Times New Roman" w:hAnsi="Times New Roman"/>
          <w:sz w:val="24"/>
        </w:rPr>
        <w:t>1.</w:t>
      </w:r>
    </w:p>
    <w:p w:rsidR="003741F6" w:rsidRDefault="003741F6">
      <w:pPr>
        <w:spacing w:after="200"/>
        <w:rPr>
          <w:rFonts w:ascii="Times New Roman" w:hAnsi="Times New Roman"/>
          <w:i/>
          <w:sz w:val="28"/>
        </w:rPr>
      </w:pPr>
      <w:r>
        <w:rPr>
          <w:rFonts w:ascii="Times New Roman" w:hAnsi="Times New Roman"/>
          <w:i/>
          <w:sz w:val="28"/>
        </w:rPr>
        <w:t>Насекомые переглянулись.</w:t>
      </w:r>
    </w:p>
    <w:p w:rsidR="003741F6" w:rsidRDefault="003741F6">
      <w:pPr>
        <w:spacing w:after="200"/>
        <w:rPr>
          <w:rFonts w:ascii="Times New Roman" w:hAnsi="Times New Roman"/>
          <w:i/>
          <w:sz w:val="28"/>
        </w:rPr>
      </w:pPr>
      <w:r>
        <w:rPr>
          <w:rFonts w:ascii="Times New Roman" w:hAnsi="Times New Roman"/>
          <w:i/>
          <w:sz w:val="28"/>
        </w:rPr>
        <w:t>Сейчас они погрузятся с помощью Юпитер в мир атлантов и узнают страшную тайну, настоящее преступление, которое легло несмываемым позором на женскую половину цивилизации древней расы.</w:t>
      </w:r>
    </w:p>
    <w:p w:rsidR="003741F6" w:rsidRDefault="003741F6">
      <w:pPr>
        <w:spacing w:after="200"/>
        <w:rPr>
          <w:rFonts w:ascii="Times New Roman" w:hAnsi="Times New Roman"/>
          <w:i/>
          <w:sz w:val="28"/>
        </w:rPr>
      </w:pPr>
      <w:r>
        <w:rPr>
          <w:rFonts w:ascii="Times New Roman" w:hAnsi="Times New Roman"/>
          <w:i/>
          <w:sz w:val="28"/>
        </w:rPr>
        <w:t>– Знаешь,Тангенсе, – промолвил Косинус, – мне кажется, это было не миллион лет назад, а вчера.</w:t>
      </w:r>
    </w:p>
    <w:p w:rsidR="003741F6" w:rsidRDefault="003741F6">
      <w:pPr>
        <w:spacing w:after="200"/>
        <w:rPr>
          <w:rFonts w:ascii="Times New Roman" w:hAnsi="Times New Roman"/>
          <w:i/>
          <w:sz w:val="28"/>
        </w:rPr>
      </w:pPr>
      <w:r>
        <w:rPr>
          <w:rFonts w:ascii="Times New Roman" w:hAnsi="Times New Roman"/>
          <w:i/>
          <w:sz w:val="28"/>
        </w:rPr>
        <w:t>– Да,и у меня, подобное ощущение. Но придёться к миллиону лет добавить ещё двести тысяч, ведь атланты существовали на Земле гораздо раньше людей.</w:t>
      </w:r>
    </w:p>
    <w:p w:rsidR="003741F6" w:rsidRDefault="003741F6">
      <w:pPr>
        <w:spacing w:after="200"/>
        <w:rPr>
          <w:rFonts w:ascii="Times New Roman" w:hAnsi="Times New Roman"/>
          <w:sz w:val="24"/>
        </w:rPr>
      </w:pPr>
      <w:r>
        <w:rPr>
          <w:rFonts w:ascii="Times New Roman" w:hAnsi="Times New Roman"/>
          <w:sz w:val="24"/>
        </w:rPr>
        <w:t>***</w:t>
      </w:r>
    </w:p>
    <w:p w:rsidR="003741F6" w:rsidRDefault="003741F6">
      <w:pPr>
        <w:spacing w:after="200"/>
        <w:rPr>
          <w:rFonts w:ascii="Times New Roman" w:hAnsi="Times New Roman"/>
          <w:sz w:val="24"/>
        </w:rPr>
      </w:pPr>
      <w:r>
        <w:rPr>
          <w:rFonts w:ascii="Times New Roman" w:hAnsi="Times New Roman"/>
          <w:sz w:val="24"/>
        </w:rPr>
        <w:t xml:space="preserve">Обернувшись змеёй, Юпитер </w:t>
      </w:r>
      <w:r>
        <w:rPr>
          <w:rFonts w:ascii="Times New Roman" w:hAnsi="Times New Roman"/>
          <w:color w:val="FF6600"/>
          <w:sz w:val="24"/>
        </w:rPr>
        <w:t>оставила</w:t>
      </w:r>
      <w:r>
        <w:rPr>
          <w:rFonts w:ascii="Times New Roman" w:hAnsi="Times New Roman"/>
          <w:sz w:val="24"/>
        </w:rPr>
        <w:t xml:space="preserve"> </w:t>
      </w:r>
      <w:r w:rsidRPr="00601AF8">
        <w:rPr>
          <w:rFonts w:ascii="Times New Roman" w:hAnsi="Times New Roman"/>
          <w:dstrike/>
          <w:sz w:val="24"/>
        </w:rPr>
        <w:t>покинула</w:t>
      </w:r>
      <w:r>
        <w:rPr>
          <w:rFonts w:ascii="Times New Roman" w:hAnsi="Times New Roman"/>
          <w:sz w:val="24"/>
        </w:rPr>
        <w:t xml:space="preserve"> Ни-Зги в укрытии и по изгибам расщелины выползла в джунгли, затянутые туманом. Благодаря своим семнадцати чувствам, она с лёгкостью нашла реку вопреки белёсому пологу, окутавшему редкую для этой горной местности тихий затон.  Скользнула в воду, та запузырилась, словно газированная, и на поверхность вышла уже  Атлантка</w:t>
      </w:r>
      <w:r>
        <w:rPr>
          <w:rFonts w:ascii="Times New Roman" w:hAnsi="Times New Roman"/>
          <w:color w:val="FF6600"/>
          <w:sz w:val="24"/>
        </w:rPr>
        <w:t>. Она</w:t>
      </w:r>
      <w:r>
        <w:rPr>
          <w:rFonts w:ascii="Times New Roman" w:hAnsi="Times New Roman"/>
          <w:sz w:val="24"/>
        </w:rPr>
        <w:t xml:space="preserve">  взглянула на своё тело, к которому начала привыкать благодаря постоянным просьбам Ни-Зги принимать этот облик. Хоть и менее приспособленное к  суровым условиям жизни, оно ей нравилось тем, что было гораздо восприимчивее к тактильным ощущениям, особенно когда её касался Ни-Зги. Простого объятия было достаточно для того, чтобы стало так томительно сладко. Оттого Юпитер всё чаще задумывалась о том, правильно ли  поступили атлантки-женщины в далекие времена,   коварством избавившись от мужских особей. В человеческом обличии от них был толк, если судить по Ни-Зги. Когда всё кончится (а в возрождении расы она не сомневалась), может оставить в живых для увеселения пару сотен экземпляров, разумеется, самых выносливых? Юпитер закинула руки за голову и  блаженно улыбнулась своим мыслям, представляя, как атлантки были бы благодарны, имея такое развлечение. Вдруг она нахмурилась. Нет, никому нельзя доверять!</w:t>
      </w:r>
    </w:p>
    <w:p w:rsidR="003741F6" w:rsidRDefault="003741F6">
      <w:pPr>
        <w:jc w:val="both"/>
        <w:rPr>
          <w:rFonts w:ascii="Times New Roman" w:hAnsi="Times New Roman"/>
          <w:sz w:val="24"/>
        </w:rPr>
      </w:pPr>
      <w:r>
        <w:rPr>
          <w:rFonts w:ascii="Times New Roman" w:hAnsi="Times New Roman"/>
          <w:sz w:val="24"/>
        </w:rPr>
        <w:t xml:space="preserve">Например, Ни-Зги частенько покидал укрытие атлантки, чтобы узнать, как там дела у людской цивилизации. Да разве у них цивилизация?! Вот у атлантов – да. Подозрительно, надо во всём разобраться… но чуть позже. </w:t>
      </w:r>
    </w:p>
    <w:p w:rsidR="003741F6" w:rsidRDefault="003741F6">
      <w:pPr>
        <w:spacing w:after="200"/>
        <w:rPr>
          <w:rFonts w:ascii="Times New Roman" w:hAnsi="Times New Roman"/>
          <w:sz w:val="24"/>
        </w:rPr>
      </w:pPr>
      <w:r>
        <w:rPr>
          <w:rFonts w:ascii="Times New Roman" w:hAnsi="Times New Roman"/>
          <w:sz w:val="24"/>
        </w:rPr>
        <w:t xml:space="preserve">Юпитер вышла на берег и сладко потянулась, выгнувшись всем упругим телом. Местность, покрытая мелким щебнем оказалась непригодной для нежных человеческих ступней. Поэтому  на пути к укрытию она вновь превратилась в змею, вспоминая по дороге  о славном прошлом атлантов, об их великой цивилизации, с которой даже смешно сравнивать  человеческую. </w:t>
      </w:r>
    </w:p>
    <w:p w:rsidR="003741F6" w:rsidRDefault="003741F6">
      <w:pPr>
        <w:spacing w:after="200"/>
        <w:rPr>
          <w:rFonts w:ascii="Times New Roman" w:hAnsi="Times New Roman"/>
          <w:sz w:val="24"/>
        </w:rPr>
      </w:pPr>
      <w:r>
        <w:rPr>
          <w:rFonts w:ascii="Times New Roman" w:hAnsi="Times New Roman"/>
          <w:sz w:val="24"/>
        </w:rPr>
        <w:t>Перед мысленным взором горделиво предстала столица империи, инкрустированная садами, в густой зелени которых   прятались   храмы наук. Город занимал целый остров, центром которого был холм с обсерваторией и библиотекой. Под его сводами хранились искусно сделанные таблички, содержащие знания цивилизации, и год от года хранилище пополнялось драгоценной мудростью.</w:t>
      </w:r>
    </w:p>
    <w:p w:rsidR="003741F6" w:rsidRDefault="003741F6">
      <w:pPr>
        <w:jc w:val="both"/>
        <w:rPr>
          <w:rFonts w:ascii="Times New Roman" w:hAnsi="Times New Roman"/>
          <w:sz w:val="24"/>
        </w:rPr>
      </w:pPr>
      <w:r>
        <w:rPr>
          <w:rFonts w:ascii="Times New Roman" w:hAnsi="Times New Roman"/>
          <w:sz w:val="24"/>
        </w:rPr>
        <w:t>На склонах находились лаборатории, в которых исследовали всё, что интересовало пытливые умы. Наука развивалась так бурно, что вся флора и фауна была для атлантов как на ладони.</w:t>
      </w:r>
    </w:p>
    <w:p w:rsidR="003741F6" w:rsidRDefault="003741F6">
      <w:pPr>
        <w:jc w:val="both"/>
        <w:rPr>
          <w:rFonts w:ascii="Times New Roman" w:hAnsi="Times New Roman"/>
          <w:sz w:val="24"/>
        </w:rPr>
      </w:pPr>
      <w:r>
        <w:rPr>
          <w:rFonts w:ascii="Times New Roman" w:hAnsi="Times New Roman"/>
          <w:sz w:val="24"/>
        </w:rPr>
        <w:t>Скоро для атлантов почти не осталось тайн. Они могли за считанные мгновения преобразовать горы в равнины, а моря в сушу.</w:t>
      </w:r>
    </w:p>
    <w:p w:rsidR="003741F6" w:rsidRDefault="003741F6">
      <w:pPr>
        <w:jc w:val="both"/>
        <w:rPr>
          <w:rFonts w:ascii="Times New Roman" w:hAnsi="Times New Roman"/>
          <w:sz w:val="24"/>
        </w:rPr>
      </w:pPr>
      <w:r>
        <w:rPr>
          <w:rFonts w:ascii="Times New Roman" w:hAnsi="Times New Roman"/>
          <w:sz w:val="24"/>
        </w:rPr>
        <w:t xml:space="preserve">Они с жадностью изучали космос, доступный для наблюдения с помощью сверхмощных телескопов, позволяюших рассмотреть мелкие крупинки на пролетающем рядом с планетой астероиде. Со временем  открылось, что они не единственные во вселенной   разумные существа      </w:t>
      </w:r>
    </w:p>
    <w:p w:rsidR="003741F6" w:rsidRDefault="003741F6">
      <w:pPr>
        <w:spacing w:after="200"/>
        <w:rPr>
          <w:rFonts w:ascii="Times New Roman" w:hAnsi="Times New Roman"/>
          <w:sz w:val="24"/>
        </w:rPr>
      </w:pPr>
      <w:r>
        <w:rPr>
          <w:rFonts w:ascii="Times New Roman" w:hAnsi="Times New Roman"/>
          <w:sz w:val="24"/>
        </w:rPr>
        <w:t xml:space="preserve">Но разумеется, самым важным событием последних лет было изобретение цистинометра. Атланты узнали, как перевести углеродистую форму жизни в кремниевую! Никогда империю не охватывала такая эйфория. Все, танцуя на улицах  и распевая веселые мелодии, высыпали </w:t>
      </w:r>
      <w:r>
        <w:rPr>
          <w:rFonts w:ascii="Times New Roman" w:hAnsi="Times New Roman"/>
          <w:color w:val="FF6600"/>
          <w:sz w:val="24"/>
        </w:rPr>
        <w:t>из домов</w:t>
      </w:r>
      <w:r>
        <w:rPr>
          <w:rFonts w:ascii="Times New Roman" w:hAnsi="Times New Roman"/>
          <w:sz w:val="24"/>
        </w:rPr>
        <w:t xml:space="preserve"> </w:t>
      </w:r>
      <w:r w:rsidRPr="00E41E3F">
        <w:rPr>
          <w:rFonts w:ascii="Times New Roman" w:hAnsi="Times New Roman"/>
          <w:dstrike/>
          <w:sz w:val="24"/>
        </w:rPr>
        <w:t>на улицу</w:t>
      </w:r>
      <w:r>
        <w:rPr>
          <w:rFonts w:ascii="Times New Roman" w:hAnsi="Times New Roman"/>
          <w:sz w:val="24"/>
        </w:rPr>
        <w:t xml:space="preserve">, </w:t>
      </w:r>
      <w:r w:rsidRPr="00E41E3F">
        <w:rPr>
          <w:rFonts w:ascii="Times New Roman" w:hAnsi="Times New Roman"/>
          <w:dstrike/>
          <w:sz w:val="24"/>
        </w:rPr>
        <w:t>где</w:t>
      </w:r>
      <w:r>
        <w:rPr>
          <w:rFonts w:ascii="Times New Roman" w:hAnsi="Times New Roman"/>
          <w:sz w:val="24"/>
        </w:rPr>
        <w:t xml:space="preserve"> </w:t>
      </w:r>
      <w:r>
        <w:rPr>
          <w:rFonts w:ascii="Times New Roman" w:hAnsi="Times New Roman"/>
          <w:color w:val="FF6600"/>
          <w:sz w:val="24"/>
        </w:rPr>
        <w:t xml:space="preserve">и </w:t>
      </w:r>
      <w:r>
        <w:rPr>
          <w:rFonts w:ascii="Times New Roman" w:hAnsi="Times New Roman"/>
          <w:sz w:val="24"/>
        </w:rPr>
        <w:t>праздновали день и ночь, упиваясь могуществом разума и технологий, приблизивших цивилизацию атлантов к тайне жизни в самом широком и одновременно мистическом значении.</w:t>
      </w:r>
    </w:p>
    <w:p w:rsidR="003741F6" w:rsidRDefault="003741F6">
      <w:pPr>
        <w:jc w:val="both"/>
        <w:rPr>
          <w:rFonts w:ascii="Times New Roman" w:hAnsi="Times New Roman"/>
          <w:sz w:val="24"/>
        </w:rPr>
      </w:pPr>
      <w:r>
        <w:rPr>
          <w:rFonts w:ascii="Times New Roman" w:hAnsi="Times New Roman"/>
          <w:sz w:val="24"/>
        </w:rPr>
        <w:t>Учёные в погоне за знаниями не обошли стороной и свою собственную природу. Так атлантки узнали, что можно жить и размножаться без особей мужского пола, которые всегда отличались у них более низким интеллектуальным уровнем и повышенной агрессивностью, что рано или поздно могло привести к смуте в империи: они обязательно начнут делить власть. Ведь каждое назначение на руководящую должность в лабораториях провоцировало дрязги и подковерную игру  со скандалом в конце, а порой и  массовой дракой. Выбитые зубы, оторванные хвосты и чешуя летели во все стороны.</w:t>
      </w:r>
    </w:p>
    <w:p w:rsidR="003741F6" w:rsidRDefault="003741F6">
      <w:pPr>
        <w:rPr>
          <w:rFonts w:cs="Calibri"/>
        </w:rPr>
      </w:pPr>
    </w:p>
    <w:p w:rsidR="003741F6" w:rsidRDefault="003741F6">
      <w:pPr>
        <w:jc w:val="both"/>
        <w:rPr>
          <w:rFonts w:ascii="Times New Roman" w:hAnsi="Times New Roman"/>
          <w:sz w:val="24"/>
        </w:rPr>
      </w:pPr>
      <w:r>
        <w:rPr>
          <w:rFonts w:ascii="Times New Roman" w:hAnsi="Times New Roman"/>
          <w:sz w:val="24"/>
        </w:rPr>
        <w:t>Небрежность и легкомыслие, присущее мужским особям, также вызывало опасения, но уже иного рода. Движимые низкими инстинктами, они бы обязательно изгадили планету, потакая развитию экологически губительных технологий. Атлантки же заботились об природе с особым трепетом. Не зря же каждая считала своим долгом выращивать мини-ботанический сад, где были собраны редкие и капризные растения планеты, чтобы обезопасить их от вымирания. Поэтому круглый год империя цвела, благоухая утонченными ароматами.</w:t>
      </w:r>
    </w:p>
    <w:p w:rsidR="003741F6" w:rsidRDefault="003741F6">
      <w:pPr>
        <w:rPr>
          <w:rFonts w:cs="Calibri"/>
        </w:rPr>
      </w:pPr>
    </w:p>
    <w:p w:rsidR="003741F6" w:rsidRDefault="003741F6">
      <w:pPr>
        <w:jc w:val="both"/>
        <w:rPr>
          <w:rFonts w:ascii="Times New Roman" w:hAnsi="Times New Roman"/>
          <w:sz w:val="24"/>
        </w:rPr>
      </w:pPr>
      <w:r>
        <w:rPr>
          <w:rFonts w:ascii="Times New Roman" w:hAnsi="Times New Roman"/>
          <w:sz w:val="24"/>
        </w:rPr>
        <w:t>Допустить хотя бы один из вариантов – смуту или загубленную природу – было бы страшным преступлением, поэтому женщины решились на отчаянный шаг.</w:t>
      </w:r>
    </w:p>
    <w:p w:rsidR="003741F6" w:rsidRDefault="003741F6">
      <w:pPr>
        <w:rPr>
          <w:rFonts w:cs="Calibri"/>
        </w:rPr>
      </w:pPr>
    </w:p>
    <w:p w:rsidR="003741F6" w:rsidRDefault="003741F6">
      <w:pPr>
        <w:jc w:val="both"/>
        <w:rPr>
          <w:rFonts w:ascii="Times New Roman" w:hAnsi="Times New Roman"/>
          <w:sz w:val="24"/>
        </w:rPr>
      </w:pPr>
      <w:r>
        <w:rPr>
          <w:rFonts w:ascii="Times New Roman" w:hAnsi="Times New Roman"/>
          <w:sz w:val="24"/>
        </w:rPr>
        <w:t>К сожалению, пришлось избавиться и от женщин, которые не могли представить себе  личную и общественную жизнь без мужчин.</w:t>
      </w:r>
    </w:p>
    <w:p w:rsidR="003741F6" w:rsidRDefault="003741F6">
      <w:pPr>
        <w:rPr>
          <w:rFonts w:cs="Calibri"/>
        </w:rPr>
      </w:pPr>
    </w:p>
    <w:p w:rsidR="003741F6" w:rsidRDefault="003741F6">
      <w:pPr>
        <w:jc w:val="both"/>
        <w:rPr>
          <w:rFonts w:ascii="Times New Roman" w:hAnsi="Times New Roman"/>
          <w:sz w:val="24"/>
        </w:rPr>
      </w:pPr>
      <w:r>
        <w:rPr>
          <w:rFonts w:ascii="Times New Roman" w:hAnsi="Times New Roman"/>
          <w:sz w:val="24"/>
        </w:rPr>
        <w:t>Древние знания,  которые атлантки черпали из манускриптов, были использованы весьма успешно после создания прибора цистинометра. Среди посвящённых в заговор был только один мужчина-эксперементатор, техник, допущенный  к работе над цистинометром, Глуард.  Что за таинственное действо произошло, никто не знал. Но выполнив поручение узкого круга заговорщиц, экспериментатор бросился в океан с высокой скал</w:t>
      </w:r>
      <w:r>
        <w:rPr>
          <w:rFonts w:ascii="Times New Roman" w:hAnsi="Times New Roman"/>
          <w:color w:val="FF6600"/>
          <w:sz w:val="24"/>
        </w:rPr>
        <w:t>ы</w:t>
      </w:r>
      <w:r>
        <w:rPr>
          <w:rFonts w:ascii="Times New Roman" w:hAnsi="Times New Roman"/>
          <w:sz w:val="24"/>
        </w:rPr>
        <w:t xml:space="preserve"> вниз, и его мёртвое тело было разорвано на мелкие части тысячами акул, которые словно знали, кого </w:t>
      </w:r>
      <w:r>
        <w:rPr>
          <w:rFonts w:ascii="Times New Roman" w:hAnsi="Times New Roman"/>
          <w:strike/>
          <w:sz w:val="24"/>
        </w:rPr>
        <w:t>они</w:t>
      </w:r>
      <w:r>
        <w:rPr>
          <w:rFonts w:ascii="Times New Roman" w:hAnsi="Times New Roman"/>
          <w:sz w:val="24"/>
        </w:rPr>
        <w:t xml:space="preserve"> поедают.   Будто в чудесных радужных рыб воплотились убиенные мужские души атлантов.</w:t>
      </w:r>
    </w:p>
    <w:p w:rsidR="003741F6" w:rsidRDefault="003741F6">
      <w:pPr>
        <w:jc w:val="both"/>
        <w:rPr>
          <w:rFonts w:cs="Calibri"/>
        </w:rPr>
      </w:pPr>
    </w:p>
    <w:p w:rsidR="003741F6" w:rsidRDefault="003741F6">
      <w:pPr>
        <w:rPr>
          <w:rFonts w:cs="Calibri"/>
        </w:rPr>
      </w:pPr>
    </w:p>
    <w:p w:rsidR="003741F6" w:rsidRDefault="003741F6">
      <w:pPr>
        <w:jc w:val="both"/>
        <w:rPr>
          <w:rFonts w:ascii="Times New Roman" w:hAnsi="Times New Roman"/>
          <w:sz w:val="24"/>
        </w:rPr>
      </w:pPr>
      <w:r>
        <w:rPr>
          <w:rFonts w:ascii="Times New Roman" w:hAnsi="Times New Roman"/>
          <w:sz w:val="24"/>
        </w:rPr>
        <w:t>***</w:t>
      </w:r>
    </w:p>
    <w:p w:rsidR="003741F6" w:rsidRDefault="003741F6">
      <w:pPr>
        <w:jc w:val="both"/>
        <w:rPr>
          <w:rFonts w:ascii="Times New Roman" w:hAnsi="Times New Roman"/>
          <w:i/>
          <w:sz w:val="28"/>
        </w:rPr>
      </w:pPr>
      <w:r>
        <w:rPr>
          <w:rFonts w:ascii="Times New Roman" w:hAnsi="Times New Roman"/>
          <w:i/>
          <w:sz w:val="28"/>
        </w:rPr>
        <w:t>Косинус остановился.</w:t>
      </w:r>
    </w:p>
    <w:p w:rsidR="003741F6" w:rsidRDefault="003741F6">
      <w:pPr>
        <w:rPr>
          <w:rFonts w:ascii="Times New Roman" w:hAnsi="Times New Roman"/>
          <w:i/>
          <w:sz w:val="28"/>
        </w:rPr>
      </w:pPr>
      <w:r>
        <w:rPr>
          <w:rFonts w:ascii="Times New Roman" w:hAnsi="Times New Roman"/>
          <w:i/>
          <w:sz w:val="28"/>
        </w:rPr>
        <w:t>– Не томи, – нетерпеливо воскликнул Тангенс, недовольно поведя длинными усиками. – Я хочу уже скорей узнать чем же все закончилось!</w:t>
      </w:r>
    </w:p>
    <w:p w:rsidR="003741F6" w:rsidRDefault="003741F6">
      <w:pPr>
        <w:rPr>
          <w:rFonts w:ascii="Times New Roman" w:hAnsi="Times New Roman"/>
          <w:i/>
          <w:sz w:val="28"/>
        </w:rPr>
      </w:pPr>
      <w:r>
        <w:rPr>
          <w:rFonts w:ascii="Times New Roman" w:hAnsi="Times New Roman"/>
          <w:i/>
          <w:sz w:val="28"/>
        </w:rPr>
        <w:t>– Поспешишь – людей насмешишь. Кажется так звучит человеческая поговорка. И она мне очень нравится.– Косинус устало провел лапкой по глазам. Но собравшись с силами продолжил.</w:t>
      </w:r>
    </w:p>
    <w:p w:rsidR="003741F6" w:rsidRDefault="003741F6">
      <w:pPr>
        <w:jc w:val="both"/>
        <w:rPr>
          <w:rFonts w:ascii="Times New Roman" w:hAnsi="Times New Roman"/>
          <w:sz w:val="24"/>
        </w:rPr>
      </w:pPr>
      <w:r>
        <w:rPr>
          <w:rFonts w:ascii="Arial" w:hAnsi="Arial" w:cs="Arial"/>
          <w:b/>
        </w:rPr>
        <w:t xml:space="preserve">Глава 38    </w:t>
      </w:r>
    </w:p>
    <w:p w:rsidR="003741F6" w:rsidRDefault="003741F6">
      <w:pPr>
        <w:jc w:val="both"/>
        <w:rPr>
          <w:rFonts w:ascii="Times New Roman" w:hAnsi="Times New Roman"/>
          <w:sz w:val="24"/>
        </w:rPr>
      </w:pPr>
      <w:r>
        <w:rPr>
          <w:rFonts w:ascii="Times New Roman" w:hAnsi="Times New Roman"/>
          <w:sz w:val="24"/>
        </w:rPr>
        <w:t>Желая избавиться от мужских особей, атлантки не создавали сложный план. Идея заговора с завораживающей лёгкостью возникла в изворотливых женских умах и способ её воплощения не заставил себя ждать.</w:t>
      </w:r>
    </w:p>
    <w:p w:rsidR="003741F6" w:rsidRDefault="003741F6">
      <w:pPr>
        <w:jc w:val="both"/>
        <w:rPr>
          <w:rFonts w:ascii="Times New Roman" w:hAnsi="Times New Roman"/>
          <w:sz w:val="24"/>
        </w:rPr>
      </w:pPr>
      <w:r>
        <w:rPr>
          <w:rFonts w:ascii="Times New Roman" w:hAnsi="Times New Roman"/>
          <w:sz w:val="24"/>
        </w:rPr>
        <w:t>Каждые пять лет в империи проходили соревнования по игре в мяч между командой женщин и мужчин. Победители занимались управлением империей, промышленностью и наукой, а проигравшие оставались на подсобных работах и воспитывали потомство. В прошлый раз выиграли атлантки, они-то и разработали новый способ репродукции и цистинометр. Потому мужские особи и не знали о новых технологиях: они были заняты ремонтом зданий, выкорчёвыванием сорняков из роскошных садов и выкармливанием молодняка.</w:t>
      </w:r>
      <w:r>
        <w:rPr>
          <w:rFonts w:ascii="Times New Roman" w:hAnsi="Times New Roman"/>
          <w:sz w:val="24"/>
        </w:rPr>
        <w:br/>
        <w:t xml:space="preserve">Приближалось время Великих игр, чем женщины решили воспользоваться, чтобы избавиться от мужей. Игра в мяч проходила на отдельном гигантском острове-стадионе, который вмещал в себя всех атлантов  многоуровневая конструкция арены парила над землёй благодаря мощным антигравитационным механизмам. </w:t>
      </w:r>
    </w:p>
    <w:p w:rsidR="003741F6" w:rsidRDefault="003741F6">
      <w:pPr>
        <w:jc w:val="both"/>
        <w:rPr>
          <w:rFonts w:ascii="Times New Roman" w:hAnsi="Times New Roman"/>
          <w:sz w:val="24"/>
        </w:rPr>
      </w:pPr>
      <w:r>
        <w:rPr>
          <w:rFonts w:ascii="Times New Roman" w:hAnsi="Times New Roman"/>
          <w:sz w:val="24"/>
        </w:rPr>
        <w:t>По традиции представители разных полов сидели в отдельно друг от друга и заходили на стадион через специальные врата – для мужчин золочёные, покрытые причудливой резьбой, изображавшей зарождение мира, и гладкие стальные для женщин. Юпитер предложила встроить цистинометры так, чтобы атланты проходя сквозь ворота получали дозу облучения изотопами из преобразователя.  Воздействие прибора должно было быть растянуто во времени,  ведь если бы мужчины стали превращаться в пыль в коридорах или во время матча, то началась бы паника, которая могла сорвать операцию. Обреченные не должны ни о чём подозревать и вальяжно глядеть на борьбу соперников на арене, засыпанной щебнем с острыми гранями в назидание, что путь к знаниям чреват страданиями.</w:t>
      </w:r>
    </w:p>
    <w:p w:rsidR="003741F6" w:rsidRDefault="003741F6">
      <w:pPr>
        <w:rPr>
          <w:rFonts w:cs="Calibri"/>
        </w:rPr>
      </w:pPr>
    </w:p>
    <w:p w:rsidR="003741F6" w:rsidRDefault="003741F6">
      <w:pPr>
        <w:jc w:val="both"/>
        <w:rPr>
          <w:rFonts w:ascii="Times New Roman" w:hAnsi="Times New Roman"/>
          <w:sz w:val="24"/>
        </w:rPr>
      </w:pPr>
      <w:r>
        <w:rPr>
          <w:rFonts w:ascii="Times New Roman" w:hAnsi="Times New Roman"/>
          <w:sz w:val="24"/>
        </w:rPr>
        <w:t xml:space="preserve">В роковое утро Юпитер попрощалась перед стадионом с супругом и младшим сыном, всё ещё жившим в родительском доме. На долю секунды её волосы потускнели и перестали менять цвет – верный признак грусти. Но она тут же взяла себя в руки, не хватало </w:t>
      </w:r>
      <w:r>
        <w:rPr>
          <w:rFonts w:ascii="Times New Roman" w:hAnsi="Times New Roman"/>
          <w:color w:val="FF6600"/>
          <w:sz w:val="24"/>
        </w:rPr>
        <w:t xml:space="preserve">еще </w:t>
      </w:r>
      <w:r>
        <w:rPr>
          <w:rFonts w:ascii="Times New Roman" w:hAnsi="Times New Roman"/>
          <w:sz w:val="24"/>
        </w:rPr>
        <w:t xml:space="preserve">выдать себя, и локоны вспыхнули тысячами радужных искр. Прогресс стоит тех жертв, которые они собираются принести. </w:t>
      </w:r>
    </w:p>
    <w:p w:rsidR="003741F6" w:rsidRDefault="003741F6">
      <w:pPr>
        <w:rPr>
          <w:rFonts w:cs="Calibri"/>
        </w:rPr>
      </w:pPr>
    </w:p>
    <w:p w:rsidR="003741F6" w:rsidRDefault="003741F6">
      <w:pPr>
        <w:jc w:val="both"/>
        <w:rPr>
          <w:rFonts w:ascii="Times New Roman" w:hAnsi="Times New Roman"/>
          <w:sz w:val="24"/>
        </w:rPr>
      </w:pPr>
      <w:r>
        <w:rPr>
          <w:rFonts w:ascii="Times New Roman" w:hAnsi="Times New Roman"/>
          <w:sz w:val="24"/>
        </w:rPr>
        <w:t>Юпитер поправила единственный предмет одежды на своём подтянутом теле –  головной убор из широких лент, прикрывающий уши, самый интимный участок тела, который принято показывать лишь близким. По легенде первым из семнадцати чувств атлантов, которыми наделили их боги, был слух, так что познание мира началось со звуков, придав ушам статус сакральноых органов.</w:t>
      </w:r>
    </w:p>
    <w:p w:rsidR="003741F6" w:rsidRDefault="003741F6">
      <w:pPr>
        <w:jc w:val="both"/>
        <w:rPr>
          <w:rFonts w:ascii="Times New Roman" w:hAnsi="Times New Roman"/>
          <w:sz w:val="24"/>
        </w:rPr>
      </w:pPr>
      <w:r>
        <w:rPr>
          <w:rFonts w:ascii="Times New Roman" w:hAnsi="Times New Roman"/>
          <w:sz w:val="24"/>
        </w:rPr>
        <w:t>В знак трепетного отношения к слуху все представители их расы никогда не остригают волосы коротко и собирают длинные переливающиеся пряди так, чтобы те плотной завесой скрывали уши. Для верности носили  повязки или головные уборы в тех случаях, когда эта часть тела может оголиться как сейчас, на соревнованиях. Ведь для атланта нет большего позора, чем показать свои покрытые нежным белёсым пушком хрящики ушных раковин.</w:t>
      </w:r>
    </w:p>
    <w:p w:rsidR="003741F6" w:rsidRDefault="003741F6">
      <w:pPr>
        <w:rPr>
          <w:rFonts w:cs="Calibri"/>
        </w:rPr>
      </w:pPr>
    </w:p>
    <w:p w:rsidR="003741F6" w:rsidRDefault="003741F6">
      <w:pPr>
        <w:jc w:val="both"/>
        <w:rPr>
          <w:rFonts w:ascii="Times New Roman" w:hAnsi="Times New Roman"/>
          <w:sz w:val="24"/>
        </w:rPr>
      </w:pPr>
      <w:r>
        <w:rPr>
          <w:rFonts w:ascii="Times New Roman" w:hAnsi="Times New Roman"/>
          <w:sz w:val="24"/>
        </w:rPr>
        <w:t>Каждый раз матч длился более суток, так что женщины смогут не только избавиться от обузы, но и насладиться игрой. Атланты при всей любви к интеллекту считали, что и о теле забывать нельзя. А традиционный вид спорта, требовал отличной физической подготовки. Юпитер, будучи капитаном женской команды, знала об этом не понаслышке: упругие рельефные мышцы напряглись под эластичной кожей, как только она с грацией и достоинством вышла на поле.</w:t>
      </w:r>
    </w:p>
    <w:p w:rsidR="003741F6" w:rsidRDefault="003741F6">
      <w:pPr>
        <w:jc w:val="both"/>
        <w:rPr>
          <w:rFonts w:ascii="Times New Roman" w:hAnsi="Times New Roman"/>
          <w:sz w:val="24"/>
        </w:rPr>
      </w:pPr>
      <w:r>
        <w:rPr>
          <w:rFonts w:ascii="Times New Roman" w:hAnsi="Times New Roman"/>
          <w:sz w:val="24"/>
        </w:rPr>
        <w:t>Юпитер припомнила правила той чудной игры. Команды из сорока человек образуют два кольца в середине поля. Внешнее – победители прошлого матча, а внутренне – проигравшие. У каждого в руках по мячу. Задача команды занять как можно больше мест противника, не позволив лопнуть свои мячи излучателями волн определённой длины и частоты, к которым чувствителен материал снарядов. Приборы крепились за спиной, а датчик игрок держал в одной руке, второй прижимая мяч к груди.</w:t>
      </w:r>
    </w:p>
    <w:p w:rsidR="003741F6" w:rsidRDefault="003741F6">
      <w:pPr>
        <w:rPr>
          <w:rFonts w:cs="Calibri"/>
        </w:rPr>
      </w:pPr>
    </w:p>
    <w:p w:rsidR="003741F6" w:rsidRDefault="003741F6">
      <w:pPr>
        <w:jc w:val="both"/>
        <w:rPr>
          <w:rFonts w:ascii="Times New Roman" w:hAnsi="Times New Roman"/>
          <w:sz w:val="24"/>
        </w:rPr>
      </w:pPr>
      <w:r>
        <w:rPr>
          <w:rFonts w:ascii="Times New Roman" w:hAnsi="Times New Roman"/>
          <w:sz w:val="24"/>
        </w:rPr>
        <w:t>Атлантки заговорщицки переглянулись, а мужчины тем временем, обнявшись, обсуждали стратегию игры. Наивные! Женщины решили проиграть в последний раз, пусть те уйдут в кремнивое небытие счастливыми. Да и торжество будет слаще, имея привкус возмездия, хотя и искусственно созданного самими атлантками.</w:t>
      </w:r>
    </w:p>
    <w:p w:rsidR="003741F6" w:rsidRDefault="003741F6">
      <w:pPr>
        <w:rPr>
          <w:rFonts w:cs="Calibri"/>
        </w:rPr>
      </w:pPr>
    </w:p>
    <w:p w:rsidR="003741F6" w:rsidRDefault="003741F6">
      <w:pPr>
        <w:jc w:val="both"/>
        <w:rPr>
          <w:rFonts w:ascii="Times New Roman" w:hAnsi="Times New Roman"/>
          <w:sz w:val="24"/>
        </w:rPr>
      </w:pPr>
      <w:r>
        <w:rPr>
          <w:rFonts w:ascii="Times New Roman" w:hAnsi="Times New Roman"/>
          <w:sz w:val="24"/>
        </w:rPr>
        <w:t>Послышался сигнал для начала соревнования: истошный крик жертвенного единорога пронзил торжественную тишину. Причудливое ярко–бирюзовое животное с одним наростом, торчащим из спины, ещё билось в конвульсиях, теряя литры крови из вспоротого брюха, когда противники бросились друг на друга. Варварская традиция, которую давно хотели запретить, однако мужчины с  яростным упорством настаивали на соблюдении мелочей, записанных на одной из золотых табличек, бережно хранимых в библиотеке. «Это ведь в последний раз?» – решили атлантки, и отловили несчастное уродливое животное, обречённо глядевшее на них тремя парами разноцветных глаз.</w:t>
      </w:r>
    </w:p>
    <w:p w:rsidR="003741F6" w:rsidRDefault="003741F6">
      <w:pPr>
        <w:rPr>
          <w:rFonts w:cs="Calibri"/>
        </w:rPr>
      </w:pPr>
    </w:p>
    <w:p w:rsidR="003741F6" w:rsidRDefault="003741F6">
      <w:pPr>
        <w:jc w:val="both"/>
        <w:rPr>
          <w:rFonts w:ascii="Times New Roman" w:hAnsi="Times New Roman"/>
          <w:sz w:val="24"/>
        </w:rPr>
      </w:pPr>
      <w:r>
        <w:rPr>
          <w:rFonts w:ascii="Times New Roman" w:hAnsi="Times New Roman"/>
          <w:sz w:val="24"/>
        </w:rPr>
        <w:t xml:space="preserve">Ежеминутно принимая змеиный облик, Юпитер бросилась в самую гущу борьбы, с ходу разбив волной мячи сразу двух атлантов, что вывело их из игры. Женская половина зрителей издала восхищённый гогот. Юпитер, уворачиваясь   от соперников, перекатилась по щебню, исцарапав спину и хвост. Рывком поднялась на ноги, но, потеряв равновесие, упала лицом в камни под улюлюканье толпы. Размазывая кирпичного цвета кровь по разбитым губам и подбородку, злая на собственную неуклюжесть, ринулась по кругу, маневрируя между членами собственной команды. Спустя час игры ландшафт арены, согласно обычаю, стал меняться: ровная поверхность вздыбилась и образовала пологие холмы, за которыми можно было прятаться от атак противника. Юпитер скользнула за один из них. Дело в том, что под ареной  находились мощные магниты, которые внизу раз в несколько часов перемещаются, изменяя  арену ради большей зрелищности. </w:t>
      </w:r>
    </w:p>
    <w:p w:rsidR="003741F6" w:rsidRDefault="003741F6">
      <w:pPr>
        <w:rPr>
          <w:rFonts w:cs="Calibri"/>
        </w:rPr>
      </w:pPr>
    </w:p>
    <w:p w:rsidR="003741F6" w:rsidRDefault="003741F6">
      <w:pPr>
        <w:jc w:val="both"/>
        <w:rPr>
          <w:rFonts w:ascii="Times New Roman" w:hAnsi="Times New Roman"/>
          <w:sz w:val="24"/>
        </w:rPr>
      </w:pPr>
      <w:r>
        <w:rPr>
          <w:rFonts w:ascii="Times New Roman" w:hAnsi="Times New Roman"/>
          <w:sz w:val="24"/>
        </w:rPr>
        <w:t>Но пришло время проигрывать. Юпитер притормозила, чтобы отдышаться. Обливаясь тёмно–фиолетовым потом, она с жадностью глотала воздух, тут–то мяч настигла волна соперника. Тот с грохотом лопнул – капитан команды атланток выбыла на третьем часу соревнования.</w:t>
      </w:r>
    </w:p>
    <w:p w:rsidR="003741F6" w:rsidRDefault="003741F6">
      <w:pPr>
        <w:rPr>
          <w:rFonts w:cs="Calibri"/>
        </w:rPr>
      </w:pPr>
    </w:p>
    <w:p w:rsidR="003741F6" w:rsidRDefault="003741F6">
      <w:pPr>
        <w:jc w:val="both"/>
        <w:rPr>
          <w:rFonts w:ascii="Times New Roman" w:hAnsi="Times New Roman"/>
          <w:sz w:val="24"/>
        </w:rPr>
      </w:pPr>
      <w:r>
        <w:rPr>
          <w:rFonts w:ascii="Times New Roman" w:hAnsi="Times New Roman"/>
          <w:sz w:val="24"/>
        </w:rPr>
        <w:t>Спустя шесть часов одна за другой женщины выбывали из игры. Беспрецедентная победа мужчин – менее суток для полного разгрома соперников!</w:t>
      </w:r>
    </w:p>
    <w:p w:rsidR="003741F6" w:rsidRDefault="003741F6">
      <w:pPr>
        <w:rPr>
          <w:rFonts w:cs="Calibri"/>
        </w:rPr>
      </w:pPr>
    </w:p>
    <w:p w:rsidR="003741F6" w:rsidRDefault="003741F6">
      <w:pPr>
        <w:jc w:val="both"/>
        <w:rPr>
          <w:rFonts w:ascii="Times New Roman" w:hAnsi="Times New Roman"/>
          <w:sz w:val="24"/>
        </w:rPr>
      </w:pPr>
      <w:r>
        <w:rPr>
          <w:rFonts w:ascii="Times New Roman" w:hAnsi="Times New Roman"/>
          <w:sz w:val="24"/>
        </w:rPr>
        <w:t>Атланты ликовали, их волосы и тела вспыхивали, как мощные прожекторы, то зелёным, то синим, то красным. Но тут по стадиону прошёл ропот, толпу мужчин охватила дрожь – они резко побледнели... и превратились в камень. Из подземных помещений стадиона вышли сотрудницы лаборатории, держа в руках экспериментальные модели цистионометров, чтобы ускорить процесс распада на песчинки с помощью дополнительной дозы облучения. Не прошло и получаса, как ветер игрался мелкими крупинками, вздымая их то вверх, то бросая на землю.</w:t>
      </w:r>
    </w:p>
    <w:p w:rsidR="003741F6" w:rsidRDefault="003741F6">
      <w:pPr>
        <w:rPr>
          <w:rFonts w:cs="Calibri"/>
        </w:rPr>
      </w:pPr>
    </w:p>
    <w:p w:rsidR="003741F6" w:rsidRDefault="003741F6">
      <w:pPr>
        <w:jc w:val="both"/>
        <w:rPr>
          <w:rFonts w:ascii="Times New Roman" w:hAnsi="Times New Roman"/>
          <w:sz w:val="24"/>
        </w:rPr>
      </w:pPr>
      <w:r>
        <w:rPr>
          <w:rFonts w:ascii="Times New Roman" w:hAnsi="Times New Roman"/>
          <w:sz w:val="24"/>
        </w:rPr>
        <w:t>Как атланткам казалось, жизнь обязательно станет чудесной. Теперь некому было помешать возвести кольца вокруг столицы, на которых они разместили дополнительное оборудование. Сверкая на солнце иглами антенн и крышами ангаров, искусственно созданная суша широкими полосами охватила остров, отделённые одна от другой и от острова рвом, частью системы охлаждения техники. Много ресурсов ушло на воплощение грандиозных замыслов во имя науки, однако грело душу то, что мужчины хотели направить эти средства на строительство пивоваренного завода, а им этого не позволили. Недавно они открыли секрет производства пенного напитка дурманящего разум, получаемого в результате брожения. Атлантки чувствовали, что любое покушение на ясность сознания чревато замедлением прогресса и дегенерацией потомства.</w:t>
      </w:r>
    </w:p>
    <w:p w:rsidR="003741F6" w:rsidRDefault="003741F6">
      <w:pPr>
        <w:jc w:val="both"/>
        <w:rPr>
          <w:rFonts w:ascii="Times New Roman" w:hAnsi="Times New Roman"/>
          <w:sz w:val="24"/>
        </w:rPr>
      </w:pPr>
      <w:r>
        <w:rPr>
          <w:rFonts w:ascii="Times New Roman" w:hAnsi="Times New Roman"/>
          <w:sz w:val="24"/>
        </w:rPr>
        <w:t>Тайна за семью печатями взбудоражила все общество амазонок. Но постепенно волнение улеглось. Беременеть атлантки научились одна от другой, для этого нужно было только при поцелуе, втянуть рвотные массы напарницы. Операция не из приятных, но ведь давала результат!</w:t>
      </w:r>
    </w:p>
    <w:p w:rsidR="003741F6" w:rsidRDefault="003741F6">
      <w:pPr>
        <w:jc w:val="both"/>
        <w:rPr>
          <w:rFonts w:ascii="Times New Roman" w:hAnsi="Times New Roman"/>
          <w:sz w:val="24"/>
        </w:rPr>
      </w:pPr>
      <w:r>
        <w:rPr>
          <w:rFonts w:ascii="Times New Roman" w:hAnsi="Times New Roman"/>
          <w:sz w:val="24"/>
        </w:rPr>
        <w:t>Некоторую грусть вносило появление мальчиков. Приходило в торжественной обстановке отвозить  голодных малышей, которых запрещалось кормить, на вершину скалы Справедливости и сбрасывать их вниз после молитвы. Атлантки старались не смотреть вниз,чтобы не расстраиваться.</w:t>
      </w:r>
    </w:p>
    <w:p w:rsidR="003741F6" w:rsidRDefault="003741F6">
      <w:pPr>
        <w:jc w:val="both"/>
        <w:rPr>
          <w:rFonts w:ascii="Times New Roman" w:hAnsi="Times New Roman"/>
          <w:sz w:val="24"/>
        </w:rPr>
      </w:pPr>
      <w:r>
        <w:rPr>
          <w:rFonts w:ascii="Times New Roman" w:hAnsi="Times New Roman"/>
          <w:sz w:val="24"/>
        </w:rPr>
        <w:t>После подобного обряда атлантки специальными манипуляциями стирали из памяти негативные эмоции, которые пришлось пережить.</w:t>
      </w:r>
    </w:p>
    <w:p w:rsidR="003741F6" w:rsidRDefault="003741F6">
      <w:pPr>
        <w:rPr>
          <w:rFonts w:cs="Calibri"/>
        </w:rPr>
      </w:pPr>
    </w:p>
    <w:p w:rsidR="003741F6" w:rsidRDefault="003741F6">
      <w:pPr>
        <w:jc w:val="both"/>
        <w:rPr>
          <w:rFonts w:ascii="Times New Roman" w:hAnsi="Times New Roman"/>
          <w:sz w:val="24"/>
        </w:rPr>
      </w:pPr>
      <w:r>
        <w:rPr>
          <w:rFonts w:ascii="Times New Roman" w:hAnsi="Times New Roman"/>
          <w:sz w:val="24"/>
        </w:rPr>
        <w:t>Но постепенно тайна стала явью: об изобретении цистинометра и других достижениях прознали наверху, в Совете  Вселенского Разума, и потребовали доступа к уникальным технологиям. Атлантки отказались и были наказаны: радары засекли стремительно приближающуюся к Земле комету. Счёт шёл на часы. И цистинометр пришлось женщинам применить цистенометр на себе.</w:t>
      </w:r>
    </w:p>
    <w:p w:rsidR="003741F6" w:rsidRDefault="003741F6">
      <w:pPr>
        <w:spacing w:after="200" w:line="276" w:lineRule="auto"/>
        <w:rPr>
          <w:rFonts w:cs="Calibri"/>
        </w:rPr>
      </w:pPr>
    </w:p>
    <w:sectPr w:rsidR="003741F6" w:rsidSect="00B133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3BA1"/>
    <w:rsid w:val="00327813"/>
    <w:rsid w:val="003741F6"/>
    <w:rsid w:val="00601AF8"/>
    <w:rsid w:val="00693BA1"/>
    <w:rsid w:val="00B1338E"/>
    <w:rsid w:val="00E41E3F"/>
    <w:rsid w:val="00E459C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TotalTime>
  <Pages>5</Pages>
  <Words>2160</Words>
  <Characters>12315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Ria</cp:lastModifiedBy>
  <cp:revision>3</cp:revision>
  <dcterms:created xsi:type="dcterms:W3CDTF">2018-05-04T15:34:00Z</dcterms:created>
  <dcterms:modified xsi:type="dcterms:W3CDTF">2018-05-04T16:06:00Z</dcterms:modified>
</cp:coreProperties>
</file>