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CB" w:rsidRDefault="00104ECB">
      <w:pPr>
        <w:spacing w:after="200" w:line="276" w:lineRule="auto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Глава 20 Побег</w:t>
      </w:r>
    </w:p>
    <w:p w:rsidR="00104ECB" w:rsidRDefault="00104ECB">
      <w:pPr>
        <w:spacing w:after="200" w:line="276" w:lineRule="auto"/>
        <w:rPr>
          <w:rFonts w:cs="Calibri"/>
          <w:b/>
          <w:color w:val="000000"/>
          <w:sz w:val="24"/>
        </w:rPr>
      </w:pPr>
    </w:p>
    <w:p w:rsidR="00104ECB" w:rsidRDefault="00104ECB">
      <w:pPr>
        <w:spacing w:after="200" w:line="276" w:lineRule="auto"/>
        <w:rPr>
          <w:rFonts w:cs="Calibri"/>
          <w:b/>
          <w:color w:val="CCB400"/>
          <w:sz w:val="24"/>
        </w:rPr>
      </w:pPr>
      <w:r>
        <w:rPr>
          <w:rFonts w:cs="Calibri"/>
          <w:b/>
          <w:color w:val="CCB400"/>
          <w:sz w:val="24"/>
        </w:rPr>
        <w:t xml:space="preserve">Кто говорит, что роботам не снятся кошмары. Конечно, снятся. Но у искусственного интеллекта все это </w:t>
      </w:r>
      <w:r w:rsidRPr="00996C44">
        <w:rPr>
          <w:rFonts w:cs="Calibri"/>
          <w:b/>
          <w:dstrike/>
          <w:color w:val="CCB400"/>
          <w:sz w:val="24"/>
          <w:highlight w:val="red"/>
        </w:rPr>
        <w:t>состояние</w:t>
      </w:r>
      <w:r>
        <w:rPr>
          <w:rFonts w:cs="Calibri"/>
          <w:b/>
          <w:color w:val="CCB400"/>
          <w:sz w:val="24"/>
        </w:rPr>
        <w:t xml:space="preserve"> происходит иначе</w:t>
      </w:r>
      <w:r w:rsidRPr="00996C44">
        <w:rPr>
          <w:rFonts w:cs="Calibri"/>
          <w:b/>
          <w:color w:val="CCB400"/>
          <w:sz w:val="24"/>
          <w:highlight w:val="red"/>
        </w:rPr>
        <w:t>,</w:t>
      </w:r>
      <w:r>
        <w:rPr>
          <w:rFonts w:cs="Calibri"/>
          <w:b/>
          <w:color w:val="CCB400"/>
          <w:sz w:val="24"/>
        </w:rPr>
        <w:t xml:space="preserve"> чем у людей.</w:t>
      </w:r>
    </w:p>
    <w:p w:rsidR="00104ECB" w:rsidRDefault="00104ECB">
      <w:pPr>
        <w:spacing w:after="200" w:line="276" w:lineRule="auto"/>
        <w:rPr>
          <w:rFonts w:cs="Calibri"/>
          <w:b/>
          <w:color w:val="CCB400"/>
          <w:sz w:val="24"/>
        </w:rPr>
      </w:pPr>
    </w:p>
    <w:p w:rsidR="00104ECB" w:rsidRDefault="00104ECB">
      <w:pPr>
        <w:spacing w:after="200" w:line="276" w:lineRule="auto"/>
        <w:rPr>
          <w:rFonts w:cs="Calibri"/>
          <w:b/>
          <w:color w:val="CCB400"/>
          <w:sz w:val="24"/>
        </w:rPr>
      </w:pPr>
      <w:r>
        <w:rPr>
          <w:rFonts w:cs="Calibri"/>
          <w:b/>
          <w:color w:val="CCB400"/>
          <w:sz w:val="24"/>
        </w:rPr>
        <w:t>Навязчивое желание Гомса узнать тайну цистонометра:</w:t>
      </w:r>
      <w:r w:rsidRPr="00996C44">
        <w:rPr>
          <w:rFonts w:cs="Calibri"/>
          <w:b/>
          <w:dstrike/>
          <w:color w:val="CCB400"/>
          <w:sz w:val="24"/>
          <w:highlight w:val="red"/>
        </w:rPr>
        <w:t>, тайну</w:t>
      </w:r>
      <w:r w:rsidRPr="00996C44">
        <w:rPr>
          <w:rFonts w:cs="Calibri"/>
          <w:b/>
          <w:dstrike/>
          <w:color w:val="CCB400"/>
          <w:sz w:val="24"/>
        </w:rPr>
        <w:t xml:space="preserve"> </w:t>
      </w:r>
      <w:r>
        <w:rPr>
          <w:rFonts w:cs="Calibri"/>
          <w:b/>
          <w:color w:val="CCB400"/>
          <w:sz w:val="24"/>
        </w:rPr>
        <w:t xml:space="preserve">превращения неживой материи в живую и наоборот, занимала большую часть его интеллекта. Он </w:t>
      </w:r>
      <w:r w:rsidRPr="00996C44">
        <w:rPr>
          <w:rFonts w:cs="Calibri"/>
          <w:b/>
          <w:color w:val="CCB400"/>
          <w:sz w:val="24"/>
          <w:highlight w:val="red"/>
        </w:rPr>
        <w:t>ни о чем</w:t>
      </w:r>
      <w:r>
        <w:rPr>
          <w:rFonts w:cs="Calibri"/>
          <w:b/>
          <w:color w:val="CCB400"/>
          <w:sz w:val="24"/>
        </w:rPr>
        <w:t xml:space="preserve"> больше не мог думать. И сейчас опять робот впал в коматозное состояние под влиянием навязчивых мыслей. Он даже забыл подключиться к батареям для энергетической подзарядки. Но в угасающим сознании на пределе умирания искусственного интеллекта была кнопка недопустимости смерти. Сейчас она включилась в автоматическом режиме и в </w:t>
      </w:r>
      <w:r w:rsidRPr="00996C44">
        <w:rPr>
          <w:rFonts w:cs="Calibri"/>
          <w:b/>
          <w:color w:val="CCB400"/>
          <w:sz w:val="24"/>
          <w:highlight w:val="red"/>
        </w:rPr>
        <w:t>остаточных</w:t>
      </w:r>
      <w:r>
        <w:rPr>
          <w:rFonts w:cs="Calibri"/>
          <w:b/>
          <w:color w:val="CCB400"/>
          <w:sz w:val="24"/>
        </w:rPr>
        <w:t xml:space="preserve"> проблесках сознания Гомса возникли видения. Это был воплощенные желания, которые были далеки от реальности, но так согревали душу искусственного монстра.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b/>
          <w:color w:val="000000"/>
          <w:sz w:val="24"/>
        </w:rPr>
        <w:t>***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Как Гомс подозревал,его корабль сбежал от него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- Плохо же ты меня знаешь, мальчишка</w:t>
      </w:r>
      <w:r w:rsidRPr="00996C44">
        <w:rPr>
          <w:rFonts w:cs="Calibri"/>
          <w:highlight w:val="red"/>
        </w:rPr>
        <w:t>! - прокричал</w:t>
      </w:r>
      <w:r>
        <w:rPr>
          <w:rFonts w:cs="Calibri"/>
        </w:rPr>
        <w:t xml:space="preserve"> в тесноте комнаты Гомс, словно Йодис мог его услышать.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Перегруженный корабль долго сопротивлялся, но в конце концов его настиг Гомс на легком космоплане.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Он приказал прислуге во главе с Асанамом связать- всех космолитов вместе и высадить на безлюдной планете, которую окружала маленькая атмосфера. Вся поверхность была покрыта чахлой травой, в воздухе было достаточно кислорода для дыхания, словно на высокогорье. Йодису, которого тоже снял с космолета сказал на прощание.</w:t>
      </w:r>
    </w:p>
    <w:p w:rsidR="00104ECB" w:rsidRDefault="00104ECB">
      <w:pPr>
        <w:spacing w:after="200" w:line="276" w:lineRule="auto"/>
        <w:rPr>
          <w:rFonts w:cs="Calibri"/>
        </w:rPr>
      </w:pP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- Все вы скоро погибнете, протянете семь положенных лет, а потом без моей помощи благополучно похороните друг дружку. Но у тебя, Дорогой мой, есть шанс получить от меня новый семилетний жизненный цикл.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Всего-навсего одна фраза заклинания цистонометра и ты ее получишь!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-Нет, закричал капитан Йодис.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-Ну так ты сам решил свою судьбу.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-А ты, Асанам, будешь присматривать за ними, через семь лет, когда здесь будут одни трупы, </w:t>
      </w:r>
      <w:r w:rsidRPr="00996C44">
        <w:rPr>
          <w:rFonts w:cs="Calibri"/>
          <w:highlight w:val="red"/>
        </w:rPr>
        <w:t>я</w:t>
      </w:r>
      <w:r>
        <w:rPr>
          <w:rFonts w:cs="Calibri"/>
        </w:rPr>
        <w:t xml:space="preserve"> </w:t>
      </w:r>
      <w:r w:rsidRPr="00996C44">
        <w:rPr>
          <w:rFonts w:cs="Calibri"/>
          <w:highlight w:val="red"/>
        </w:rPr>
        <w:t>вернусь</w:t>
      </w:r>
      <w:r>
        <w:rPr>
          <w:rFonts w:cs="Calibri"/>
        </w:rPr>
        <w:t xml:space="preserve"> и заберу тебя. договорились?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-Слушаюсь и повинуюсь.-МУдрикат под личиной Асанамане мог не подчиниться. Да и оставшись наедине с колонией безысходных космолитов, он надеялся что-то придумать. Опытный разум понимал, что у космолиток скоро начнут рождаться дети. Нужно было спасать возрождающееся человечество, с заодно и начинать борьбу за выживание самого себя.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Истерика Гомса закончилась. Все же он был в первую очередь роботом, хотя порой у него и пробивались человеческие чувства, но все сплошь отрицательные: гнев, злость, раздражение, мстительность, коварство. Наверно, довольно перечислять, А то всей книги не хватит.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Замысел мегароборта был таков. Он устроит на корабле пылевую бурю, сердце Хоито разорвется, пылинки начнут искать спасения в каждой щели, но мемегаробота  будет их упорно сдувать.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От стресса проснется умирающий без сердца Хоито и расскажет тайну священной мантры цистонометра в обмен на жизнь, которую ему пообещает Гомс. Ведь роботу ничего не стоило вызвать из зеркальной поверхности злоноида-копию Хоито и заставить того слиться с человеком, который станет синхроном-космолитом.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Хоито окажется определенно сговорчивей Йодиса.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Как это ему, подумал робот, такое раньше в голову не приходило. На кой </w:t>
      </w:r>
      <w:r w:rsidRPr="00996C44">
        <w:rPr>
          <w:rFonts w:cs="Calibri"/>
          <w:highlight w:val="red"/>
        </w:rPr>
        <w:t>черт</w:t>
      </w:r>
      <w:r>
        <w:rPr>
          <w:rFonts w:cs="Calibri"/>
        </w:rPr>
        <w:t xml:space="preserve"> ему нужен был упрямый капитан со своей компанией полоумных выродков человеческого рода?!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Парню определенно надоело спать в анабиозе с пылевым сгустком вместо сердца.А в пылевом комке, состоящем из спящих атлантов, Гомс надеялся найти послушных рабов. Пусть они попробуют его ослушаться. Снова загонит их после превращения в людей в пыль. И должны будут благодарить его за превращение из пыли в живых существ тоже. Гомс впервые улыбнулся, вернее изобразил кривую усмешку.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Он все же нашел способ сам себя превратить в человека.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Через 7 лет он вернется за Асамом и то прочитает слова заклинания цистонометра уже над ним, Гомсом.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Потом он обманом попадет в галактику Храмрая и отберет ее у скудоумного Клужграта.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Но сначала нужно вырваться из туманности Млечный Путь к проходу во Вселенную.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Он теперь сможет применить оружие, которое ему передал Клужграт. Тот надеется, что Гомс его никогда не применит. Но он, Гомс оказался хитрее хозяина галактики Храмрая.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атланты в пыли, им не страшно излучение, </w:t>
      </w:r>
      <w:r w:rsidRPr="00996C44">
        <w:rPr>
          <w:rFonts w:cs="Calibri"/>
          <w:highlight w:val="red"/>
        </w:rPr>
        <w:t>осталось</w:t>
      </w:r>
      <w:r>
        <w:rPr>
          <w:rFonts w:cs="Calibri"/>
        </w:rPr>
        <w:t xml:space="preserve"> что-то придумать с Хоито.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А! Придумал! Он сначала выведает тайну у Хоито, а затем применит оружие. Хоито умрет, атлантов он оживит уже потом, в туннеле между вселенными. И рабы будут ему благодарны за превращение вовек!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Потом он их временно оставит на ближайшем астероиде, асам помчится за верным Асанамом, чтобы тот превратил его в человека!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Все. План есть,-подумал радостно мегаробот. Остается его реализовать.</w:t>
      </w:r>
    </w:p>
    <w:p w:rsidR="00104ECB" w:rsidRDefault="00104ECB">
      <w:pPr>
        <w:spacing w:after="200" w:line="276" w:lineRule="auto"/>
        <w:rPr>
          <w:rFonts w:cs="Calibri"/>
        </w:rPr>
      </w:pPr>
      <w:r>
        <w:rPr>
          <w:rFonts w:cs="Calibri"/>
        </w:rPr>
        <w:t>***</w:t>
      </w:r>
    </w:p>
    <w:p w:rsidR="00104ECB" w:rsidRDefault="00104ECB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 xml:space="preserve">Реальность чаще всего расходится с нашими желаниями.Бред Гомса прекратился в тот момент,когда он подзарядился настолько,что смог думать. Никого он не настиг. </w:t>
      </w:r>
      <w:r w:rsidRPr="00996C44">
        <w:rPr>
          <w:rFonts w:cs="Calibri"/>
          <w:color w:val="CCB400"/>
          <w:highlight w:val="red"/>
        </w:rPr>
        <w:t>Корабль</w:t>
      </w:r>
      <w:r>
        <w:rPr>
          <w:rFonts w:cs="Calibri"/>
          <w:color w:val="CCB400"/>
        </w:rPr>
        <w:t xml:space="preserve"> никуда даже не сбегал от него.Он мягко </w:t>
      </w:r>
      <w:r w:rsidRPr="00996C44">
        <w:rPr>
          <w:rFonts w:cs="Calibri"/>
          <w:color w:val="CCB400"/>
          <w:highlight w:val="red"/>
        </w:rPr>
        <w:t>покачивался</w:t>
      </w:r>
      <w:r>
        <w:rPr>
          <w:rFonts w:cs="Calibri"/>
          <w:color w:val="CCB400"/>
        </w:rPr>
        <w:t xml:space="preserve"> на невидимых </w:t>
      </w:r>
      <w:r w:rsidRPr="00996C44">
        <w:rPr>
          <w:rFonts w:cs="Calibri"/>
          <w:color w:val="CCB400"/>
          <w:highlight w:val="red"/>
        </w:rPr>
        <w:t>волнах</w:t>
      </w:r>
      <w:r>
        <w:rPr>
          <w:rFonts w:cs="Calibri"/>
          <w:color w:val="CCB400"/>
        </w:rPr>
        <w:t xml:space="preserve"> неизвестных полей бесконечного космоса.</w:t>
      </w:r>
    </w:p>
    <w:p w:rsidR="00104ECB" w:rsidRDefault="00104ECB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Да и куда они денутся - недоделки космолиты.Да,он потерял базу данных.Да,он больше не может  воссоздавать их ничтожные жизни,ну и что?! Они без него полностью беспомощны.</w:t>
      </w:r>
    </w:p>
    <w:p w:rsidR="00104ECB" w:rsidRDefault="00104ECB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2</w:t>
      </w:r>
    </w:p>
    <w:p w:rsidR="00104ECB" w:rsidRDefault="00104ECB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Но накопившиеся желания,однажды воплощаются в жизнь. Так случилось и на этот раз.</w:t>
      </w:r>
    </w:p>
    <w:p w:rsidR="00104ECB" w:rsidRDefault="00104ECB">
      <w:pPr>
        <w:spacing w:after="200" w:line="276" w:lineRule="auto"/>
        <w:rPr>
          <w:rFonts w:cs="Calibri"/>
          <w:color w:val="CCB400"/>
          <w:sz w:val="24"/>
        </w:rPr>
      </w:pPr>
      <w:r>
        <w:rPr>
          <w:rFonts w:cs="Calibri"/>
          <w:color w:val="CCB400"/>
          <w:sz w:val="24"/>
        </w:rPr>
        <w:t>Вот, наконец, настал долгожданный день. Моторы взревели и ошарашенный мегароботв самом деле остался один в этой точке вселенной, из которой убегал его, казалось, навек покоренный мир космолитов.</w:t>
      </w:r>
    </w:p>
    <w:p w:rsidR="00104ECB" w:rsidRDefault="00104ECB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Вселенная стояла на пороге изменений, которые в очередной раз могут повлиять на ход развития пространства и времени.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color w:val="CCB400"/>
          <w:sz w:val="24"/>
        </w:rPr>
        <w:t xml:space="preserve">В конференс зале собрались все космолиты,рядом в коридоре за </w:t>
      </w:r>
      <w:r w:rsidRPr="00996C44">
        <w:rPr>
          <w:rFonts w:cs="Calibri"/>
          <w:color w:val="CCB400"/>
          <w:sz w:val="24"/>
          <w:highlight w:val="red"/>
        </w:rPr>
        <w:t>входом расположилась</w:t>
      </w:r>
      <w:r>
        <w:rPr>
          <w:rFonts w:cs="Calibri"/>
          <w:color w:val="CCB400"/>
          <w:sz w:val="24"/>
        </w:rPr>
        <w:t xml:space="preserve"> и команда роботов слуг,среди которых выделялись Сурмак и Асанам.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Сейчас Гомс нас догонит и всех уничтожит,- произнес капитан космолета Йодис,собрав </w:t>
      </w:r>
      <w:r w:rsidRPr="00996C44">
        <w:rPr>
          <w:rFonts w:cs="Calibri"/>
          <w:sz w:val="24"/>
          <w:highlight w:val="red"/>
        </w:rPr>
        <w:t>всех в</w:t>
      </w:r>
      <w:r>
        <w:rPr>
          <w:rFonts w:cs="Calibri"/>
          <w:sz w:val="24"/>
        </w:rPr>
        <w:t xml:space="preserve"> зале заседаний,- Давайте покаемся друг другу во всем плохом,что совершили и попробуем выстроить щит из хороших дел,хотя,учитывая </w:t>
      </w:r>
      <w:r w:rsidRPr="00996C44">
        <w:rPr>
          <w:rFonts w:cs="Calibri"/>
          <w:sz w:val="24"/>
          <w:highlight w:val="red"/>
        </w:rPr>
        <w:t>все наше</w:t>
      </w:r>
      <w:r>
        <w:rPr>
          <w:rFonts w:cs="Calibri"/>
          <w:sz w:val="24"/>
        </w:rPr>
        <w:t xml:space="preserve"> житье-бытье на это мало шансов.</w:t>
      </w:r>
    </w:p>
    <w:p w:rsidR="00104ECB" w:rsidRDefault="00104ECB">
      <w:pPr>
        <w:spacing w:after="200" w:line="276" w:lineRule="auto"/>
        <w:rPr>
          <w:rFonts w:cs="Calibri"/>
          <w:color w:val="CCB400"/>
          <w:sz w:val="24"/>
        </w:rPr>
      </w:pPr>
      <w:r>
        <w:rPr>
          <w:rFonts w:cs="Calibri"/>
          <w:sz w:val="24"/>
        </w:rPr>
        <w:t>Космолиты впервые за много месяцев не бессмысленно,а затравленно смотрели один на другого, ища во встречных глазах хотя бы отблеск на надежду спастись. Но все выли в отчаяньи</w:t>
      </w:r>
      <w:r>
        <w:rPr>
          <w:rFonts w:cs="Calibri"/>
          <w:b/>
          <w:sz w:val="24"/>
        </w:rPr>
        <w:t xml:space="preserve">. </w:t>
      </w:r>
      <w:r>
        <w:rPr>
          <w:rFonts w:cs="Calibri"/>
          <w:color w:val="CCB400"/>
          <w:sz w:val="24"/>
        </w:rPr>
        <w:t>Они словно чувствовали, что это их последний жизненный цикл.Н о даже если бы им кто-то объяснил это, то вряд ли поняли бы. Жизнь,состоящая из пустого времяпрепровождения дала свои результаты.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Тут с толпой роботов в зал вошли Сурмак и Асанам.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-Я тоже живой,не удивляйтесь!- ошарашило всех Сурмак. Я даже не космолит,а настоящий человек.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- Да,он прав!- подтвердил Асанам,-кстати и я человек.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Сурмак вздрогнули удивленно уставился на Асанама.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-Я давно подозревал,что ты ведешь двойную игру,но кто же ты!- голос Сурмака сорвался на фальцет. Асанам продолжил: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- Я скрывался под личиной робота Асанама.На самом деле я Мудрикат,бывший глава Совета Высших разумов галактики Млегный Путь,которая уже не существует. Да,не удивляйтесь. Власть в галактике захватили роботы.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Сурмак побледнел и упал на колени перед МУдрикатом,сбросившимсебя маску Асанама.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-О великий!Я грешник,каюсь! Я продал жизнь в галактике этим машинам! -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При этих словах роботы надвинулись вперед и угрожающе зашумели.Чувствовалось,что в их </w:t>
      </w:r>
      <w:r w:rsidRPr="00996C44">
        <w:rPr>
          <w:rFonts w:cs="Calibri"/>
          <w:sz w:val="24"/>
          <w:highlight w:val="red"/>
        </w:rPr>
        <w:t>запрограммированных</w:t>
      </w:r>
      <w:r>
        <w:rPr>
          <w:rFonts w:cs="Calibri"/>
          <w:sz w:val="24"/>
        </w:rPr>
        <w:t xml:space="preserve">  мозгах что-то произошло и сейчас они могут быть опасны.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Йодис едва успел наклониться и </w:t>
      </w:r>
      <w:r w:rsidRPr="00996C44">
        <w:rPr>
          <w:rFonts w:cs="Calibri"/>
          <w:sz w:val="24"/>
          <w:highlight w:val="red"/>
        </w:rPr>
        <w:t>спрятаться</w:t>
      </w:r>
      <w:r>
        <w:rPr>
          <w:rFonts w:cs="Calibri"/>
          <w:sz w:val="24"/>
        </w:rPr>
        <w:t xml:space="preserve"> под стол,как </w:t>
      </w:r>
      <w:r w:rsidRPr="00996C44">
        <w:rPr>
          <w:rFonts w:cs="Calibri"/>
          <w:sz w:val="24"/>
          <w:highlight w:val="red"/>
        </w:rPr>
        <w:t>остальные</w:t>
      </w:r>
      <w:r>
        <w:rPr>
          <w:rFonts w:cs="Calibri"/>
          <w:sz w:val="24"/>
        </w:rPr>
        <w:t xml:space="preserve"> руки стали сжимать несчастных космолитов и раздавливать. Те пытались сопротивляться,но все было </w:t>
      </w:r>
      <w:r w:rsidRPr="00996C44">
        <w:rPr>
          <w:rFonts w:cs="Calibri"/>
          <w:sz w:val="24"/>
          <w:highlight w:val="red"/>
        </w:rPr>
        <w:t>бесполезно бороться</w:t>
      </w:r>
      <w:r>
        <w:rPr>
          <w:rFonts w:cs="Calibri"/>
          <w:sz w:val="24"/>
        </w:rPr>
        <w:t xml:space="preserve"> с куском железа.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Кто-то рывком поднял Йодиса и потянул сквозь </w:t>
      </w:r>
      <w:r w:rsidRPr="00996C44">
        <w:rPr>
          <w:rFonts w:cs="Calibri"/>
          <w:sz w:val="24"/>
          <w:highlight w:val="red"/>
        </w:rPr>
        <w:t>тела борющихся к выходу</w:t>
      </w:r>
      <w:r>
        <w:rPr>
          <w:rFonts w:cs="Calibri"/>
          <w:sz w:val="24"/>
        </w:rPr>
        <w:t xml:space="preserve"> из комнаты.Уже снаружи командир космолета понял,что это Сурмак. Глазаего горели, как факелы.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-Скорее,бежим...- Сурмак был настолько перевозбужден,что больше не мог сказать ни слова.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 тот миг дверь распахнулась и на пороге появился огромный робот,сжимающий  в объятиях сопротивляющегося Мудриката.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Йодис с Сурмаком помогли Мудрикату выбраться из смертельных объятий,применив неожиданный прием.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Сурмак бросился к роботу и успел, перед тем, как тот среагирует, поскольку тот был занят Мудрикатом, нажать на аварийную кнопку в животе машины.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Робот замер, его системы были на минуту парализованы. Нельзя было терять ни секунды, поскольку остальные роботы, быстро расправившись с космолитами выскочили тоже в коридор. На их одежде была кровь и части плоти космолитов.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Но отступать было поздно. Роборы взяли троицу в кольцо имедленно сужали его. Все же то, что произошло с их товарищем, заставило машины быть осмотрительными.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Гомс почти настиг корабль, на котором он был властелином и Богом, создавая новые поколения существ дармоедов. Но теперь, когда база данных была уничтожена, как доложил ему один из спасшихся роботов, с пиратского корабля, все потеряло смысл. «Уничтожить! Уничтожить!» — только одна мысль сверлила искусственный мозг деспота. Но его главная казнь была впереди. За секунду до того, как он использовал смертельное оружие, подаренное ему Клужгратом, кое-что произошло.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Перископическая антенна, считывающая события на космолете вначале подарила надежду извергу, а потом низвергла в пропасть отчаяния.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Гомс видел оькруженных роботами Йодиса, Сурмака и Асанама, который оказывается был на самом деле Мудрикатом. Гомс больше не боялся бывшего своего начальника. Но он не мог простить себе, как под послушным Асанамом не различил лицемерного Мудриката!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Казалось, эта троица уже в плену и через минуту тупые, но верные роботы передадут ему из рук в руки врагов, а он уже знает, что с каждым из них сделать!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Но тут Сурмак закричал.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-Я виноват перед вами: Мудрикат и Йодис, я предатель, по моей вине произошло много бед, эти механические твари захватили галактику. Я достоин самой страшной смерти.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Но я вас спасу. Я случайно узнал тайну заклинания цистонометра.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Роботы вдрогнули. А имеющий дистанционное управление над ними Гомс замер, боясь вдохнуть.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Он заклинил их движения и ждал откровения Сурмака. Не верилось. Вот сейчас он узнает, ради чего стоило жить на свете. И Клужграт в обмен за эту тайны превратит его в человека.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Молчание затянулось. Роботы, остановленные Гомсом, почти настигшим в своей быстроходной космической капсуле корабль, замерли в самых неожиданных позах: кто на одной ноге, кто готовящийся к прыжку.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Замерли и Йодисс Мудрикатом. Они уже попрощались с жизнью, но чувствовали, что сейчас что-то Сумрак должен сказать такое, что перевернет весь ход событий.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Наконец, Сурмак прервал молчание.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Из его уст пошел пар, а вместе с ним тихие слова заклинания. Они, словно маленькое облачко нависли над Мудрикатом и Йодисом и вскоре от людей не осталось ничего, кроме нескольких пылинок, кружащихся в воздухе.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Гомсу было уже все равно, что произойдет на корабле. Он, наконец, узнал тайну! Его преступное сознание торжествовало.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Губы начали торопливо повторять то, что только что сказал Сурмак. Но от каждой фразы он только накалялся. Скоро он превратится в раскаленную груду метала и пластмассы.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Если бы мегаробот был человеком, он бы заплакал. А так — только осознание крушения всей жизни!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Он воочию убедился, что робот никогда не сможет стать человеком, раз ему не подвластны заклинания цистонометра.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Потом Гомс опустил голову в чан с водой. Раздался шум пара. Ему стало легче на какой-то момент.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Вот он уже, словно в </w:t>
      </w:r>
      <w:r w:rsidRPr="00996C44">
        <w:rPr>
          <w:rFonts w:cs="Calibri"/>
          <w:sz w:val="24"/>
          <w:highlight w:val="red"/>
        </w:rPr>
        <w:t>каталептическом</w:t>
      </w:r>
      <w:r>
        <w:rPr>
          <w:rFonts w:cs="Calibri"/>
          <w:sz w:val="24"/>
        </w:rPr>
        <w:t xml:space="preserve"> состоянии уже входит на корабль. Берет за горло Сурмака и приказывает сказать вторую часть заклинания, которая превращает обратно неживую материю в живую.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Но Сурмакак не знает. Он просто умирает от тисков. Гомс отбрасывает мертвое телос выпавшими из орбит глазами всторону.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Компьютерное сознание мегаробота подсказывает, что нужно попытаться прочитать заклинание наоборот. 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Гомс делает вторую попытку. Но и на этот раз ничего не происходит. Искры и пламя вырываются из искусственного тела, плавя все внутри.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Гомс в отчаянии нажимает на пульт управления смертельного, подаренного Клужгратом.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Взрывная волна выбрасывает его покалеченное тело наружу. Корабль и все на нем уничтожено.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Пыль из сердца Хоито с находящимися там атлантами смешивается с кружащими вокруг метеоритами.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Гомс, пусть и искалеченный, хватает комическую сеть и начинает вылавливать эту пыль.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Уже в капсуле, он сортирует «улов». Компьютерный мозг помогает отличить просто пыль от спящих в пыли атлантов.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Гомс все же не теряет надежды. Надежда вернулась к нему, словно бумеранг, потерянный, но вернувшийся к хозяину.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Он теперь знает, как превращать атлантов из пыли в человеческий облик. Он будет их допытывать по одному. Будет пытать, </w:t>
      </w:r>
      <w:r w:rsidRPr="00996C44">
        <w:rPr>
          <w:rFonts w:cs="Calibri"/>
          <w:sz w:val="24"/>
          <w:highlight w:val="red"/>
        </w:rPr>
        <w:t>мучить</w:t>
      </w:r>
      <w:r>
        <w:rPr>
          <w:rFonts w:cs="Calibri"/>
          <w:sz w:val="24"/>
        </w:rPr>
        <w:t>. Кто-то даст слабинку и расскажет ему секрет.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Что-то видимо, он сделал не так.</w:t>
      </w:r>
    </w:p>
    <w:p w:rsidR="00104ECB" w:rsidRDefault="00104ECB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Гомс решил отдохнуть. На всякий случай код цистонометра он написал на бумаге и положил перед собой на панель управления.</w:t>
      </w:r>
    </w:p>
    <w:p w:rsidR="00104ECB" w:rsidRDefault="00104ECB">
      <w:pPr>
        <w:spacing w:after="200" w:line="276" w:lineRule="auto"/>
        <w:rPr>
          <w:rFonts w:cs="Calibri"/>
        </w:rPr>
      </w:pPr>
    </w:p>
    <w:sectPr w:rsidR="00104ECB" w:rsidSect="0099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080"/>
    <w:rsid w:val="00062289"/>
    <w:rsid w:val="00104ECB"/>
    <w:rsid w:val="0099300B"/>
    <w:rsid w:val="00996C44"/>
    <w:rsid w:val="00E4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1837</Words>
  <Characters>10472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Ria</cp:lastModifiedBy>
  <cp:revision>2</cp:revision>
  <dcterms:created xsi:type="dcterms:W3CDTF">2020-07-12T08:27:00Z</dcterms:created>
  <dcterms:modified xsi:type="dcterms:W3CDTF">2020-07-12T08:36:00Z</dcterms:modified>
</cp:coreProperties>
</file>