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8D" w:rsidRDefault="00041D8D">
      <w:pPr>
        <w:rPr>
          <w:rFonts w:ascii="Times New Roman" w:hAnsi="Times New Roman" w:cs="Times New Roman"/>
        </w:rPr>
      </w:pPr>
      <w:r>
        <w:t>Саша была одной из последних</w:t>
      </w:r>
      <w:bookmarkStart w:id="0" w:name="_GoBack"/>
      <w:bookmarkEnd w:id="0"/>
      <w:r>
        <w:t>, кто остался в порту. Почти все студенты поднялись на лайнер и уже искали свои каюты, а девушка все не могла сдвинуться с места.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- Ма, мне пора! Ну, ма, отпускай, - крепкое объятие мамы держало Сашу словно в последний раз.</w:t>
      </w:r>
      <w:r>
        <w:rPr>
          <w:rFonts w:ascii="Times New Roman" w:hAnsi="Times New Roman" w:cs="Times New Roman"/>
        </w:rPr>
        <w:br/>
      </w:r>
      <w:r>
        <w:t>- Тебя так долго не будет! – запричитали в ответ, - как я тут без тебя, а Берт?</w:t>
      </w:r>
      <w:r>
        <w:br/>
        <w:t>- Ну, ма, я же говорила: это обязательная программа. С нами учителя, экскурсоводы, даже этот Келлер! Я буду в порядке, и ты не переживай. Буду звонить тебе.</w:t>
      </w:r>
      <w:r>
        <w:br/>
        <w:t>- Каждый вечер! – женщина взглянула дочери в глаза, скрепив данное обещание пристально-серьезным взглядом.</w:t>
      </w:r>
      <w:r>
        <w:br/>
        <w:t>- Договорились.</w:t>
      </w:r>
      <w:r>
        <w:br/>
      </w:r>
      <w:r>
        <w:br/>
        <w:t>Сашина мама тут же облегченно выдохнула и отпустила дочку. Женщина выглядела уставшей, и не мудрено, когда единственный ребенок приходит домой и говорит, что через три дня пропадет на месяц, а то и больше! Как тут спать с такими новостями. А эти безумные сборы! Все ли нужное взяла дочь, тепло ли одета, а вдруг плохо будет или шторм? И пусть поездка была организованна университетом, миллион беспокойный вопросов продолжали терзать мысли миссис Херд. Тем временем младшую Херд похоже ничего не заботило, кроме как путешествия.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- Где будет первая остановка?</w:t>
      </w:r>
      <w:r>
        <w:br/>
        <w:t>- Франция</w:t>
      </w:r>
      <w:r>
        <w:rPr>
          <w:rFonts w:ascii="Times New Roman" w:hAnsi="Times New Roman" w:cs="Times New Roman"/>
        </w:rPr>
        <w:t>,</w:t>
      </w:r>
      <w:r>
        <w:t xml:space="preserve"> ма, я же говорила, там и другая группа подсядет.</w:t>
      </w:r>
      <w:r>
        <w:rPr>
          <w:rFonts w:ascii="Times New Roman" w:hAnsi="Times New Roman" w:cs="Times New Roman"/>
        </w:rPr>
        <w:br/>
      </w:r>
      <w:r>
        <w:t>- Красивый город, - женщина улыбнулась.</w:t>
      </w:r>
      <w:r>
        <w:br/>
      </w:r>
      <w:r>
        <w:br/>
        <w:t xml:space="preserve">Теплые воспоминания согрели душу. Когда-то и она, миссис Херд, попала во Францию, встретив там свою единственную любовь. Но, увы, жизнь мужа оборвалась, когда Саше не было и десяти лет. Миссис Херд едва смогла продолжать свое существование после смерти мужа, и если бы не маленькая дочь, то скорее всего отправилась бы вслед за любимым. </w:t>
      </w:r>
      <w:r>
        <w:br/>
      </w:r>
      <w:r>
        <w:br/>
        <w:t>Годы шли, и женщина оправилась.</w:t>
      </w:r>
      <w:r>
        <w:br/>
      </w:r>
      <w:r>
        <w:br/>
        <w:t>- Глядишь</w:t>
      </w:r>
      <w:r>
        <w:rPr>
          <w:rFonts w:ascii="Times New Roman" w:hAnsi="Times New Roman" w:cs="Times New Roman"/>
        </w:rPr>
        <w:t>,</w:t>
      </w:r>
      <w:r>
        <w:t xml:space="preserve"> и парня найдешь себе, - шутливо произнесла миссис Херд.</w:t>
      </w:r>
      <w:r>
        <w:br/>
        <w:t>- Мама!</w:t>
      </w:r>
      <w:r>
        <w:br/>
        <w:t>- Ладно, доченька, звони мне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Девушка кивнула и, подхватив спортивную сумку</w:t>
      </w:r>
      <w:r>
        <w:rPr>
          <w:rFonts w:ascii="Times New Roman" w:hAnsi="Times New Roman" w:cs="Times New Roman"/>
        </w:rPr>
        <w:t>,</w:t>
      </w:r>
      <w:r>
        <w:t xml:space="preserve"> направилась к лайнеру. Когда он отплыл, в порту осталась лишь одинокая фигура. Ее взгляд еще долго смотрел на горизонт, где минут десять назад растворился корабль. Миссис Херд смахнула слезы и вздохнула: на сердце было неспокойно.</w:t>
      </w:r>
    </w:p>
    <w:p w:rsidR="00041D8D" w:rsidRDefault="00041D8D">
      <w:pPr>
        <w:rPr>
          <w:rFonts w:ascii="Times New Roman" w:hAnsi="Times New Roman" w:cs="Times New Roman"/>
        </w:rPr>
      </w:pPr>
      <w:r>
        <w:t>***</w:t>
      </w:r>
    </w:p>
    <w:p w:rsidR="00041D8D" w:rsidRDefault="00041D8D">
      <w:pPr>
        <w:rPr>
          <w:lang w:val="en-US"/>
        </w:rPr>
      </w:pPr>
      <w:r>
        <w:t xml:space="preserve">Парень слишком сильно крутил головой, он выдавал себя этим – неутомимым поиском, будто преследовал свою цель и днем и ночью без сна и отдыха. Люди косились на нервного и дерганного незнакомца, но завязывать диалог не спешили. Если он кого-то ищет – это его проблемы, думал почти каждый живой, находящийся в порту Дюнкерка на берегу Франции.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Народ продолжал восторженно переговариваться, ожидая посадки. Только один темноволосый рослый студент не участвовал в беседе. Он искал. Искал</w:t>
      </w:r>
      <w:r>
        <w:rPr>
          <w:rFonts w:ascii="Times New Roman" w:hAnsi="Times New Roman" w:cs="Times New Roman"/>
        </w:rPr>
        <w:t>,</w:t>
      </w:r>
      <w:r>
        <w:t xml:space="preserve"> ибо голос в его голове говорил, что ему следует торопиться.</w:t>
      </w:r>
      <w:r>
        <w:br/>
      </w:r>
      <w:r>
        <w:br/>
        <w:t xml:space="preserve">«Найди его!» </w:t>
      </w:r>
      <w:r>
        <w:br/>
      </w:r>
      <w:r>
        <w:br/>
        <w:t>Клон еще раз оглядел группу молодых специалистов и приостановил свои бесплодные поиски. Три громких и протяжных гудка лайнера говорили о том, что скоро их запустят на борт, а это значило лишь одно – найти оригинал станет почти нереально.</w:t>
      </w:r>
      <w:r>
        <w:br/>
      </w:r>
      <w:r>
        <w:br/>
        <w:t xml:space="preserve">Высокий парнишка вздохнул и подстроился в колону идущих людей. Ему всего-то был нужен один человек, чтобы синхронизироваться и выжить! И этот один прятался довольно ловко, </w:t>
      </w:r>
      <w:r>
        <w:rPr>
          <w:color w:val="FF6600"/>
        </w:rPr>
        <w:t>словно чувствуя</w:t>
      </w:r>
      <w:r>
        <w:rPr>
          <w:lang w:val="en-US"/>
        </w:rPr>
        <w:t>:</w:t>
      </w:r>
      <w:r>
        <w:t xml:space="preserve"> по его душу пришел двойник.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***</w:t>
      </w:r>
      <w:r>
        <w:br/>
      </w:r>
      <w:r>
        <w:br/>
        <w:t>Каюта оказалась шикарной! Саша даже сумку не распаковала толком</w:t>
      </w:r>
      <w:r>
        <w:rPr>
          <w:rFonts w:ascii="Times New Roman" w:hAnsi="Times New Roman" w:cs="Times New Roman"/>
        </w:rPr>
        <w:t>,</w:t>
      </w:r>
      <w:r>
        <w:t xml:space="preserve"> а все ходила и ходила по комнате, обсматривая каждый сантиметр. Тут были две кровати – соседка уже заселилась, оставив вещи на одной из них, - большой шкаф, стол, над которым висел плазменный телевизор, туалет с душевой комнатой и здоровенное окно почти на всю стену. из непробиваемого стекла,</w:t>
      </w:r>
      <w:r>
        <w:rPr>
          <w:lang w:val="en-US"/>
        </w:rPr>
        <w:t xml:space="preserve"> </w:t>
      </w:r>
      <w:r>
        <w:rPr>
          <w:color w:val="FF6600"/>
        </w:rPr>
        <w:t>что было совсем не характерно для океанского лайнера</w:t>
      </w:r>
      <w:r>
        <w:rPr>
          <w:lang w:val="en-US"/>
        </w:rPr>
        <w:t xml:space="preserve">. </w:t>
      </w:r>
      <w:r>
        <w:t xml:space="preserve"> Девушка была просто в восторге! Это ж во сколько обошлись такие хоромы для университета? Реально понимая, что денег сюда вложено не мало и что, как и говорила декан «все делается для вас» Саша решила серьезно заняться учебой. Пообещав себе выложиться на все сто процентов, девушка улыбнулась и плюхнулась на кровать. Еще одна хорошая новость за сегодня – номер Дениса был прямо за стенкой</w:t>
      </w:r>
      <w:r>
        <w:rPr>
          <w:rFonts w:ascii="Times New Roman" w:hAnsi="Times New Roman" w:cs="Times New Roman"/>
        </w:rPr>
        <w:t>.</w:t>
      </w:r>
      <w:r>
        <w:t xml:space="preserve"> Когда друзья рядом гораздо веселее. </w:t>
      </w:r>
      <w:r>
        <w:br/>
      </w:r>
      <w:r>
        <w:br/>
        <w:t>***</w:t>
      </w:r>
      <w:r>
        <w:br/>
        <w:t>«Найди его! Быстрее!» - как назойливый комар зудел голос в голове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 xml:space="preserve">Злоноид, даже не зная имени своего оригинала, продолжал рыскать, как пес. Его бесило, что все осложнилось из-за групп студентов из Лондона. Клон планировал разобраться с оригиналом еще до посадки и спокойно продолжить свое существование, однако все пошло вкривь и вкось. Только он появился рядом с </w:t>
      </w:r>
      <w:r>
        <w:rPr>
          <w:color w:val="FF6600"/>
        </w:rPr>
        <w:t>оригиналом,</w:t>
      </w:r>
      <w:r>
        <w:rPr>
          <w:color w:val="FF6600"/>
          <w:lang w:val="en-US"/>
        </w:rPr>
        <w:t xml:space="preserve"> </w:t>
      </w:r>
      <w:r>
        <w:rPr>
          <w:color w:val="FF6600"/>
        </w:rPr>
        <w:t>надвинув кепку почти на нос для конспирации  и приготовился соединиться</w:t>
      </w:r>
      <w:r>
        <w:rPr>
          <w:color w:val="FF6600"/>
          <w:lang w:val="en-US"/>
        </w:rPr>
        <w:t>,</w:t>
      </w:r>
      <w:r>
        <w:rPr>
          <w:color w:val="FF6600"/>
        </w:rPr>
        <w:t xml:space="preserve"> </w:t>
      </w:r>
      <w:r>
        <w:t xml:space="preserve"> как человек скрылся среди бесчисленных тел</w:t>
      </w:r>
      <w:r>
        <w:rPr>
          <w:lang w:val="en-US"/>
        </w:rPr>
        <w:t>.</w:t>
      </w:r>
      <w:r>
        <w:t xml:space="preserve"> Как бы ни искал его злоноид все старания были напрасны и теперь…</w:t>
      </w:r>
      <w:r>
        <w:br/>
      </w:r>
      <w:r>
        <w:br/>
        <w:t>- Черт бы вас всех побрал! - прорычал сквозь зубы парень.</w:t>
      </w:r>
      <w:r>
        <w:br/>
      </w:r>
      <w:r>
        <w:br/>
        <w:t xml:space="preserve">Как под настроение море, стоило лайнеру отплыть, разбушевалось. Корабль качало на волнах. </w:t>
      </w:r>
      <w:r>
        <w:rPr>
          <w:highlight w:val="green"/>
        </w:rPr>
        <w:t>Люди то и дело падали или же хватались за что ни попадя</w:t>
      </w:r>
      <w:r>
        <w:rPr>
          <w:highlight w:val="green"/>
          <w:lang w:val="en-US"/>
        </w:rPr>
        <w:t>,</w:t>
      </w:r>
      <w:r>
        <w:rPr>
          <w:highlight w:val="green"/>
        </w:rPr>
        <w:t>если не успевали ухватиться.</w:t>
      </w:r>
    </w:p>
    <w:p w:rsidR="00041D8D" w:rsidRDefault="00041D8D">
      <w:pPr>
        <w:rPr>
          <w:color w:val="FF6600"/>
          <w:lang w:val="en-US"/>
        </w:rPr>
      </w:pPr>
      <w:r>
        <w:rPr>
          <w:color w:val="FF6600"/>
        </w:rPr>
        <w:t>Люди то и дело падали если не успевали ухватиться за что ни попадя</w:t>
      </w:r>
      <w:r>
        <w:rPr>
          <w:color w:val="FF6600"/>
          <w:lang w:val="en-US"/>
        </w:rPr>
        <w:t>.</w:t>
      </w:r>
    </w:p>
    <w:p w:rsidR="00041D8D" w:rsidRDefault="00041D8D">
      <w:pPr>
        <w:rPr>
          <w:lang w:val="en-US"/>
        </w:rPr>
      </w:pPr>
    </w:p>
    <w:p w:rsidR="00041D8D" w:rsidRDefault="00041D8D">
      <w:pPr>
        <w:rPr>
          <w:lang w:val="en-US"/>
        </w:rPr>
      </w:pPr>
      <w:r>
        <w:t xml:space="preserve"> Да и клону досталось – совсем игнорируя погоду он целенаправленно шел вперед и в результате чуть не вывалился за борт, когда лайнер накренило. От </w:t>
      </w:r>
      <w:r>
        <w:rPr>
          <w:highlight w:val="green"/>
        </w:rPr>
        <w:t>такого</w:t>
      </w:r>
      <w:r>
        <w:t xml:space="preserve"> </w:t>
      </w:r>
      <w:r>
        <w:rPr>
          <w:color w:val="FF6600"/>
        </w:rPr>
        <w:t>злорадствующего</w:t>
      </w:r>
      <w:r>
        <w:rPr>
          <w:lang w:val="en-US"/>
        </w:rPr>
        <w:t xml:space="preserve"> </w:t>
      </w:r>
      <w:r>
        <w:t>шторма все разбежались по каютам и только злоноид не собирался подчиняться погоде.</w:t>
      </w:r>
      <w:r>
        <w:br/>
      </w:r>
      <w:r>
        <w:br/>
      </w:r>
      <w:r>
        <w:rPr>
          <w:highlight w:val="green"/>
        </w:rPr>
        <w:t>Очередная волна и палубу качнуло. В этот раз довольно сильно.</w:t>
      </w:r>
      <w:r>
        <w:t xml:space="preserve"> </w:t>
      </w:r>
    </w:p>
    <w:p w:rsidR="00041D8D" w:rsidRDefault="00041D8D">
      <w:pPr>
        <w:rPr>
          <w:color w:val="FF6600"/>
          <w:lang w:val="en-US"/>
        </w:rPr>
      </w:pPr>
      <w:r>
        <w:rPr>
          <w:color w:val="FF6600"/>
          <w:lang w:val="en-US"/>
        </w:rPr>
        <w:t>Очередная волна окатила палубу. И качнуло в этот раз сильней чем до сих пор.</w:t>
      </w:r>
    </w:p>
    <w:p w:rsidR="00041D8D" w:rsidRDefault="00041D8D">
      <w:pPr>
        <w:rPr>
          <w:lang w:val="en-US"/>
        </w:rPr>
      </w:pPr>
    </w:p>
    <w:p w:rsidR="00041D8D" w:rsidRDefault="00041D8D">
      <w:pPr>
        <w:rPr>
          <w:lang w:val="en-US"/>
        </w:rPr>
      </w:pPr>
    </w:p>
    <w:p w:rsidR="00041D8D" w:rsidRDefault="00041D8D">
      <w:pPr>
        <w:rPr>
          <w:lang w:val="en-US"/>
        </w:rPr>
      </w:pPr>
    </w:p>
    <w:p w:rsidR="00041D8D" w:rsidRDefault="00041D8D">
      <w:pPr>
        <w:rPr>
          <w:lang w:val="en-US"/>
        </w:rPr>
      </w:pPr>
    </w:p>
    <w:p w:rsidR="00041D8D" w:rsidRDefault="00041D8D">
      <w:pPr>
        <w:rPr>
          <w:rFonts w:ascii="Times New Roman" w:hAnsi="Times New Roman" w:cs="Times New Roman"/>
        </w:rPr>
      </w:pPr>
      <w:r>
        <w:rPr>
          <w:highlight w:val="green"/>
        </w:rPr>
        <w:t>Даже</w:t>
      </w:r>
      <w:r>
        <w:t xml:space="preserve"> Клон задумался о том, чтобы переждать бурю</w:t>
      </w:r>
      <w:r>
        <w:rPr>
          <w:rFonts w:ascii="Times New Roman" w:hAnsi="Times New Roman" w:cs="Times New Roman"/>
        </w:rPr>
        <w:t>,</w:t>
      </w:r>
      <w:r>
        <w:t xml:space="preserve"> и только он хотел двинуться к коридору</w:t>
      </w:r>
      <w:r>
        <w:rPr>
          <w:rFonts w:ascii="Times New Roman" w:hAnsi="Times New Roman" w:cs="Times New Roman"/>
        </w:rPr>
        <w:t>,</w:t>
      </w:r>
      <w:r>
        <w:t xml:space="preserve"> как лайнер опять встряхнуло. Чей-то голос прозвенел прямо у злоноида под носом и под громкое «Черт!» на него кто-то свалился. Казалось, не было предела злости у парня и он вот-вот прибьет </w:t>
      </w:r>
      <w:r>
        <w:rPr>
          <w:highlight w:val="green"/>
        </w:rPr>
        <w:t>кого-нибудь, как например</w:t>
      </w:r>
      <w:r>
        <w:t xml:space="preserve"> эту невежу!</w:t>
      </w:r>
      <w:r>
        <w:br/>
      </w:r>
      <w:r>
        <w:br/>
        <w:t xml:space="preserve">- Осторожнее!.. – клон </w:t>
      </w:r>
      <w:r>
        <w:rPr>
          <w:color w:val="FF6600"/>
        </w:rPr>
        <w:t>резко схватил</w:t>
      </w:r>
      <w:r>
        <w:rPr>
          <w:lang w:val="en-US"/>
        </w:rPr>
        <w:t xml:space="preserve"> </w:t>
      </w:r>
      <w:r>
        <w:rPr>
          <w:highlight w:val="green"/>
        </w:rPr>
        <w:t>взял</w:t>
      </w:r>
      <w:r>
        <w:t xml:space="preserve"> девушку за плечи и оттолкнул от себя</w:t>
      </w:r>
      <w:r>
        <w:rPr>
          <w:lang w:val="en-US"/>
        </w:rPr>
        <w:t>:</w:t>
      </w:r>
      <w:r>
        <w:t xml:space="preserve"> </w:t>
      </w:r>
      <w:r>
        <w:rPr>
          <w:color w:val="FF6600"/>
          <w:lang w:val="en-US"/>
        </w:rPr>
        <w:t>“</w:t>
      </w:r>
      <w:r>
        <w:t xml:space="preserve"> надо… быть…</w:t>
      </w:r>
      <w:r>
        <w:rPr>
          <w:color w:val="FF6600"/>
          <w:lang w:val="en-US"/>
        </w:rPr>
        <w:t>”</w:t>
      </w:r>
      <w:r>
        <w:br/>
      </w:r>
      <w:r>
        <w:br/>
        <w:t xml:space="preserve">Он замер. Злость и голос внутри стихли. Точно прошедшая головная боль, прекратились страдания злоноида и </w:t>
      </w:r>
      <w:r>
        <w:rPr>
          <w:color w:val="FF6600"/>
        </w:rPr>
        <w:t>навалилось спокойствие</w:t>
      </w:r>
      <w:r>
        <w:rPr>
          <w:lang w:val="en-US"/>
        </w:rPr>
        <w:t xml:space="preserve"> </w:t>
      </w:r>
      <w:r>
        <w:rPr>
          <w:highlight w:val="green"/>
        </w:rPr>
        <w:t>он стал спокоен</w:t>
      </w:r>
      <w:r>
        <w:t xml:space="preserve">. На клона смотрели два испуганных голубых глаза. Черные волосы растрепались – похоже девушка тоже спешила в каюту – и прядями опали на лицо, выбившись из пучка. </w:t>
      </w:r>
      <w:r>
        <w:br/>
      </w:r>
      <w:r>
        <w:br/>
      </w:r>
      <w:r>
        <w:rPr>
          <w:lang w:val="en-US"/>
        </w:rPr>
        <w:t>”</w:t>
      </w:r>
      <w:r>
        <w:t xml:space="preserve">И-извини… </w:t>
      </w:r>
      <w:r>
        <w:rPr>
          <w:lang w:val="en-US"/>
        </w:rPr>
        <w:t>“</w:t>
      </w:r>
      <w:r>
        <w:t xml:space="preserve">- пролепетал </w:t>
      </w:r>
      <w:r>
        <w:rPr>
          <w:color w:val="FF6600"/>
        </w:rPr>
        <w:t>испуганный</w:t>
      </w:r>
      <w:r>
        <w:t xml:space="preserve"> женский голос и человек вскочил.</w:t>
      </w:r>
      <w:r>
        <w:br/>
      </w:r>
      <w:r>
        <w:br/>
        <w:t xml:space="preserve">Злоноид так и не понял, что произошло. Он отчетливо осознал, что из-за шторма на него упала девушка, но что было потом… </w:t>
      </w:r>
      <w:r>
        <w:br/>
      </w:r>
      <w:r>
        <w:br/>
        <w:t xml:space="preserve">«Ищи!» - мгновенно </w:t>
      </w:r>
      <w:r>
        <w:rPr>
          <w:lang w:val="en-US"/>
        </w:rPr>
        <w:t>(</w:t>
      </w:r>
      <w:r>
        <w:rPr>
          <w:color w:val="FF6600"/>
        </w:rPr>
        <w:t>прозвучал чей-то приказ в голове</w:t>
      </w:r>
      <w:r>
        <w:rPr>
          <w:lang w:val="en-US"/>
        </w:rPr>
        <w:t xml:space="preserve">) </w:t>
      </w:r>
      <w:r>
        <w:rPr>
          <w:highlight w:val="green"/>
        </w:rPr>
        <w:t>закричал голос в голове</w:t>
      </w:r>
      <w:r>
        <w:t>, стоило клону остаться одному.</w:t>
      </w:r>
      <w:r>
        <w:br/>
      </w:r>
      <w:r>
        <w:br/>
        <w:t>Двойник поднялся, огляделся вокруг и шагнул в коридор. Кроссовок подбил какую-то вещь. Парень глянул вниз и увидел тетрадь с черным псом на обложке. Злоноид наклонился, держась за стену, чтобы не улететь вниз по лестнице</w:t>
      </w:r>
      <w:r>
        <w:rPr>
          <w:rFonts w:ascii="Times New Roman" w:hAnsi="Times New Roman" w:cs="Times New Roman"/>
        </w:rPr>
        <w:t>,</w:t>
      </w:r>
      <w:r>
        <w:t xml:space="preserve"> и подхватил </w:t>
      </w:r>
      <w:r>
        <w:rPr>
          <w:color w:val="FF6600"/>
        </w:rPr>
        <w:t>находку</w:t>
      </w:r>
      <w:r>
        <w:rPr>
          <w:lang w:val="en-US"/>
        </w:rPr>
        <w:t xml:space="preserve"> </w:t>
      </w:r>
      <w:r>
        <w:rPr>
          <w:highlight w:val="green"/>
        </w:rPr>
        <w:t>вещь</w:t>
      </w:r>
      <w:r>
        <w:t>.</w:t>
      </w:r>
      <w:r>
        <w:br/>
      </w:r>
      <w:r>
        <w:br/>
        <w:t>- Берт, - прочитал он подпись к фото, - ее так зовут?</w:t>
      </w:r>
      <w:r>
        <w:br/>
      </w:r>
      <w:r>
        <w:br/>
        <w:t xml:space="preserve">Клон задумался на секунду. Вещь, наверное, будут искать. </w:t>
      </w:r>
      <w:r>
        <w:rPr>
          <w:highlight w:val="green"/>
        </w:rPr>
        <w:t>От этой мысли ему опять стало легко и свободно – голос опять стих.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041D8D" w:rsidRDefault="00041D8D">
      <w:pPr>
        <w:rPr>
          <w:rFonts w:ascii="Times New Roman" w:hAnsi="Times New Roman" w:cs="Times New Roman"/>
        </w:rPr>
      </w:pPr>
    </w:p>
    <w:p w:rsidR="00041D8D" w:rsidRDefault="00041D8D">
      <w:pPr>
        <w:rPr>
          <w:rFonts w:ascii="Times New Roman" w:hAnsi="Times New Roman" w:cs="Times New Roman"/>
        </w:rPr>
      </w:pPr>
    </w:p>
    <w:p w:rsidR="00041D8D" w:rsidRDefault="00041D8D">
      <w:pPr>
        <w:rPr>
          <w:rFonts w:ascii="Times New Roman" w:hAnsi="Times New Roman" w:cs="Times New Roman"/>
        </w:rPr>
      </w:pPr>
    </w:p>
    <w:p w:rsidR="00041D8D" w:rsidRDefault="00041D8D">
      <w:pPr>
        <w:rPr>
          <w:rFonts w:ascii="Times New Roman" w:hAnsi="Times New Roman" w:cs="Times New Roman"/>
        </w:rPr>
      </w:pPr>
    </w:p>
    <w:p w:rsidR="00041D8D" w:rsidRDefault="00041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041D8D" w:rsidSect="0004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D8D"/>
    <w:rsid w:val="0004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905</Words>
  <Characters>5164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Саша была одной из последних, кто остался в порту</dc:title>
  <dc:subject/>
  <dc:creator>mada mada</dc:creator>
  <cp:keywords/>
  <dc:description/>
  <cp:lastModifiedBy>yan</cp:lastModifiedBy>
  <cp:revision>2</cp:revision>
  <dcterms:created xsi:type="dcterms:W3CDTF">2017-09-21T20:45:00Z</dcterms:created>
  <dcterms:modified xsi:type="dcterms:W3CDTF">2017-09-21T20:45:00Z</dcterms:modified>
</cp:coreProperties>
</file>