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0" w:rsidRDefault="006F4D60">
      <w:pPr>
        <w:spacing w:after="200" w:line="276" w:lineRule="auto"/>
        <w:rPr>
          <w:rFonts w:cs="Calibri"/>
          <w:sz w:val="24"/>
        </w:rPr>
      </w:pPr>
      <w:r>
        <w:rPr>
          <w:rFonts w:cs="Calibri"/>
          <w:b/>
          <w:color w:val="000000"/>
          <w:sz w:val="24"/>
        </w:rPr>
        <w:t>Глава 14 Побег</w:t>
      </w:r>
    </w:p>
    <w:p w:rsidR="006F4D60" w:rsidRDefault="006F4D60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Вот, наконец, настал долгожданный день. Моторы взревели и ошарашенный мегаробот остался один в этой точке вселенной, из которой убегал его, казалось, навек покоренный мир космолитов.</w:t>
      </w:r>
    </w:p>
    <w:p w:rsidR="006F4D60" w:rsidRDefault="006F4D60">
      <w:pPr>
        <w:spacing w:after="200" w:line="276" w:lineRule="auto"/>
        <w:rPr>
          <w:rFonts w:cs="Calibri"/>
        </w:rPr>
      </w:pPr>
      <w:r>
        <w:rPr>
          <w:rFonts w:cs="Calibri"/>
        </w:rPr>
        <w:t>Вселенная стояла на пороге изменений, которые в очередной раз могут повлиять на ход развития пространства и времени.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Плохо же ты меня знаешь, мальчишка!,-</w:t>
      </w:r>
      <w:r w:rsidRPr="003A442D">
        <w:rPr>
          <w:rFonts w:cs="Calibri"/>
          <w:color w:val="FF0000"/>
        </w:rPr>
        <w:t>прокричал</w:t>
      </w:r>
      <w:r>
        <w:rPr>
          <w:rFonts w:cs="Calibri"/>
          <w:color w:val="CCB400"/>
        </w:rPr>
        <w:t xml:space="preserve"> в тесноте комнаты Гомс, словно Йодис мог его услышать.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Перегруженный корабль долго сопротивлялся, но в конце концов его настиг Гомс на легком космоплане.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Он приказал прислуге во главе с Асанамом связать- всех космолитов вместе и высадить на безлюдной планете, которую окружала маленькая атмосфера. Вся поверхность была покрыта чахлой травой, в воздухе было достаточно кислорода для дыхания, словно на высокогорье. Йодису, которого тоже </w:t>
      </w:r>
      <w:r w:rsidRPr="003A442D">
        <w:rPr>
          <w:rFonts w:cs="Calibri"/>
          <w:color w:val="FF0000"/>
        </w:rPr>
        <w:t xml:space="preserve">выгнали из </w:t>
      </w:r>
      <w:r w:rsidRPr="003A442D">
        <w:rPr>
          <w:rFonts w:cs="Calibri"/>
          <w:dstrike/>
          <w:color w:val="FF0000"/>
        </w:rPr>
        <w:t>снял с</w:t>
      </w:r>
      <w:r>
        <w:rPr>
          <w:rFonts w:cs="Calibri"/>
          <w:color w:val="CCB400"/>
        </w:rPr>
        <w:t xml:space="preserve"> космолета </w:t>
      </w:r>
      <w:r w:rsidRPr="003A442D">
        <w:rPr>
          <w:rFonts w:cs="Calibri"/>
          <w:color w:val="FF0000"/>
        </w:rPr>
        <w:t>Гомс</w:t>
      </w:r>
      <w:r>
        <w:rPr>
          <w:rFonts w:cs="Calibri"/>
          <w:color w:val="CCB400"/>
        </w:rPr>
        <w:t xml:space="preserve"> сказал на прощание.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- Все вы скоро погибнете, протянете семь положенных лет, а потом без моей помощи благополучно похороните друг дружку. Но у тебя, Дорогой мой, есть шанс получить от меня новый семилетний жизненный цикл.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Всего-навсего одна фраза заклинания цистонометра и ты ее получишь!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-Нет, закричал капитан Йодис.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-Ну так ты сам решил свою судьбу.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-А ты, Асанам, будешь присматривать за ними, через семь лет, когда здесь будут одни трупы, </w:t>
      </w:r>
      <w:r w:rsidRPr="003A442D">
        <w:rPr>
          <w:rFonts w:cs="Calibri"/>
          <w:color w:val="FF0000"/>
        </w:rPr>
        <w:t xml:space="preserve">я вернусь и </w:t>
      </w:r>
      <w:r>
        <w:rPr>
          <w:rFonts w:cs="Calibri"/>
          <w:color w:val="CCB400"/>
        </w:rPr>
        <w:t>заберу тебя. договорились?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-Слушаюсь и повинуюсь.-МУдрикат под личиной Асанама </w:t>
      </w:r>
      <w:r w:rsidRPr="003A442D">
        <w:rPr>
          <w:rFonts w:cs="Calibri"/>
          <w:color w:val="FF0000"/>
        </w:rPr>
        <w:t>не</w:t>
      </w:r>
      <w:r>
        <w:rPr>
          <w:rFonts w:cs="Calibri"/>
          <w:color w:val="CCB400"/>
        </w:rPr>
        <w:t xml:space="preserve"> мог не подчиниться. Да и оставшись наедине с колонией безысходных космолитов, он надеялся что-то придумать. Опытный разум понимал, что у космолиток скоро начнут рождаться дети. Нужно было спасать возрождающееся человечество, с заодно и начинать борьбу за выживание самого себя.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Истерика Гомса закончилась. Все же он был в первую очередь роботом, хотя порой у него и пробивались человеческие чувства, но все сплошь отрицательные: гнев, злость, раздражение, мстительность, коварство. Наверно, довольно перечислять, А то всей книги не хватит.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Замысел мегароборта был таков. Он устроит на корабле пылевую бурю, сердце Хоито разорвется, пылинки начнут искать спасения в каждой щели, но мемегаробота  будет их упорно сдувать.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От стресса проснется умирающий без сердца Хоито и расскажет тайну священной мантры цистонометра в обмен на жизнь, которую ему пообещает Гомс. Ведь роботу ничего не стоило вызвать из зеркальной поверхности злоноида-копию Хоито и заставить того слиться с человеком, который станет синхроном-космолитом.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Хоито окажется определенно сговорчивей Йодиса.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Как это ему, подумал робот, такое раньше в голову не приходило. На кой </w:t>
      </w:r>
      <w:r w:rsidRPr="003A442D">
        <w:rPr>
          <w:rFonts w:cs="Calibri"/>
          <w:color w:val="FF0000"/>
        </w:rPr>
        <w:t>черт</w:t>
      </w:r>
      <w:r>
        <w:rPr>
          <w:rFonts w:cs="Calibri"/>
          <w:color w:val="CCB400"/>
        </w:rPr>
        <w:t xml:space="preserve"> ему нужен был упрямый капитан со своей компанией полоумных выродков человеческого рода?!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Парню определенно надоело спать в анабиозе с пылевым сгустком вместо сердца.А в пылевом комке, состоящем из спящих атлантов, Гомс надеялся найти послушных рабов. Пусть они попробуют его ослушаться. Снова загонит их после превращения в людей в пыль. И должны будут благодарить его за превращение из пыли в живых существ тоже. Гомс впервые улыбнулся, вернее изобразил кривую усмешку.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Он все же нашел способ сам себя превратить в человека.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Через 7 лет он вернется за Асамом и то прочитает слова заклинания цистонометра уже над ним, Гомсом.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Потом он обманом попадет в галактику Храмрая и отберет ее у скудоумного Клужграта.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Но сначала нужно вырваться из туманности Млечный Путь к проходу во Вселенную.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Он теперь сможет применить оружие, которое ему передал Клужграт. Тот надеется, что Гомс его никогда не применит. Но он, Гомс оказался хитрее хозяина галактики Храмрая.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атланты в пыли, им не страшно излучение, </w:t>
      </w:r>
      <w:r w:rsidRPr="003A442D">
        <w:rPr>
          <w:rFonts w:cs="Calibri"/>
          <w:color w:val="FF0000"/>
        </w:rPr>
        <w:t>осталось</w:t>
      </w:r>
      <w:r>
        <w:rPr>
          <w:rFonts w:cs="Calibri"/>
          <w:color w:val="CCB400"/>
        </w:rPr>
        <w:t xml:space="preserve"> что-то придумать с Хоито.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А! Придумал! Он сначала выведает тайну у Хоито, а затем применит оружие. Хоито умрет, атлантов он оживит уже потом, в туннеле между вселенными. И рабы будут ему благодарны за превращение вовек!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Потом он их временно оставит на ближайшем астероиде, асам помчится за верным Асанамом, чтобы тот превратил его в человека!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Все. План есть,-подумал радостно мегаробот. Остается его реализовать.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</w:p>
    <w:p w:rsidR="006F4D60" w:rsidRDefault="006F4D60">
      <w:pPr>
        <w:spacing w:after="200" w:line="276" w:lineRule="auto"/>
        <w:rPr>
          <w:rFonts w:cs="Calibri"/>
          <w:color w:val="CCB400"/>
        </w:rPr>
      </w:pP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***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Не будем заблуждаться насчет Асанама-Мудриката. Он сам в тупике.Бывший Владыка галактики Млечный путь хочет вернуть себе власть.Он становится </w:t>
      </w:r>
      <w:r w:rsidRPr="003A442D">
        <w:rPr>
          <w:rFonts w:cs="Calibri"/>
          <w:color w:val="FF0000"/>
        </w:rPr>
        <w:t>третьим</w:t>
      </w:r>
      <w:r>
        <w:rPr>
          <w:rFonts w:cs="Calibri"/>
          <w:color w:val="CCB400"/>
        </w:rPr>
        <w:t xml:space="preserve"> (вслед за Гомсом и Клужгратом) охотником  за тайной превращения материи из живой в неживую и наоборот.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Мудрикат понимает, </w:t>
      </w:r>
      <w:r w:rsidRPr="003A442D">
        <w:rPr>
          <w:rFonts w:cs="Calibri"/>
          <w:color w:val="FF0000"/>
        </w:rPr>
        <w:t>что зная</w:t>
      </w:r>
      <w:r>
        <w:rPr>
          <w:rFonts w:cs="Calibri"/>
          <w:color w:val="CCB400"/>
        </w:rPr>
        <w:t xml:space="preserve"> эту тайну, сможет вернуть себе власть в галактике Млечный Путь , захваченной роботами.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А заодно он и выполнит поручение, данное ему старым Вселенским Советом Высших разумов - уничтожить Гомса за самовольничание.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>Ну что ж! Гомс вернется за ним через семь лет.Он сможет подождать.Потом прикажет Гомсу рассказать последовательность цистонометра,казнит Гомса и....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>
        <w:rPr>
          <w:rFonts w:cs="Calibri"/>
          <w:color w:val="CCB400"/>
        </w:rPr>
        <w:t xml:space="preserve">Как людей портит власть! И упоение властью ни на что не похожее чувство подкатило комком к горлу Мудриката-Асанама. А </w:t>
      </w:r>
      <w:r w:rsidRPr="003A442D">
        <w:rPr>
          <w:rFonts w:cs="Calibri"/>
          <w:color w:val="FF0000"/>
        </w:rPr>
        <w:t>пока ему</w:t>
      </w:r>
      <w:r>
        <w:rPr>
          <w:rFonts w:cs="Calibri"/>
          <w:color w:val="CCB400"/>
        </w:rPr>
        <w:t xml:space="preserve"> предстоит </w:t>
      </w:r>
      <w:r w:rsidRPr="003A442D">
        <w:rPr>
          <w:rFonts w:cs="Calibri"/>
          <w:color w:val="FF0000"/>
        </w:rPr>
        <w:t>спасти новое</w:t>
      </w:r>
      <w:r>
        <w:rPr>
          <w:rFonts w:cs="Calibri"/>
          <w:color w:val="CCB400"/>
        </w:rPr>
        <w:t xml:space="preserve"> зарождающееся человечество</w:t>
      </w:r>
      <w:r w:rsidRPr="003A442D">
        <w:rPr>
          <w:rFonts w:cs="Calibri"/>
          <w:color w:val="FF0000"/>
        </w:rPr>
        <w:t xml:space="preserve">: </w:t>
      </w:r>
      <w:r>
        <w:rPr>
          <w:rFonts w:cs="Calibri"/>
          <w:color w:val="CCB400"/>
        </w:rPr>
        <w:t>ему ведь нужна армия.</w:t>
      </w:r>
    </w:p>
    <w:p w:rsidR="006F4D60" w:rsidRDefault="006F4D60">
      <w:pPr>
        <w:spacing w:after="200" w:line="276" w:lineRule="auto"/>
        <w:rPr>
          <w:rFonts w:cs="Calibri"/>
          <w:color w:val="CCB400"/>
        </w:rPr>
      </w:pPr>
      <w:r w:rsidRPr="003A442D">
        <w:rPr>
          <w:rFonts w:cs="Calibri"/>
          <w:color w:val="FF0000"/>
        </w:rPr>
        <w:t xml:space="preserve">А полководец без армии не полководец, а </w:t>
      </w:r>
      <w:r>
        <w:rPr>
          <w:rFonts w:cs="Calibri"/>
          <w:color w:val="CCB400"/>
        </w:rPr>
        <w:t>голый король!</w:t>
      </w:r>
    </w:p>
    <w:p w:rsidR="006F4D60" w:rsidRDefault="006F4D60">
      <w:pPr>
        <w:spacing w:after="200" w:line="276" w:lineRule="auto"/>
        <w:rPr>
          <w:rFonts w:cs="Calibri"/>
        </w:rPr>
      </w:pPr>
    </w:p>
    <w:sectPr w:rsidR="006F4D60" w:rsidSect="008B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38"/>
    <w:rsid w:val="003A442D"/>
    <w:rsid w:val="006F4D60"/>
    <w:rsid w:val="008B3499"/>
    <w:rsid w:val="00913D38"/>
    <w:rsid w:val="00E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721</Words>
  <Characters>4114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2020-01-17T23:16:00Z</dcterms:created>
  <dcterms:modified xsi:type="dcterms:W3CDTF">2020-01-17T23:24:00Z</dcterms:modified>
</cp:coreProperties>
</file>