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05" w:rsidRDefault="00013505">
      <w:pPr>
        <w:spacing w:after="200" w:line="276" w:lineRule="auto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Глава 5 Встреча Гомса и Клужграта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Один из могущественных мистификаторов космоса Клужграт готовился к очередной встрече </w:t>
      </w:r>
      <w:r>
        <w:rPr>
          <w:rFonts w:cs="Calibri"/>
          <w:color w:val="FF00FF"/>
          <w:sz w:val="24"/>
        </w:rPr>
        <w:t xml:space="preserve">с </w:t>
      </w:r>
      <w:r>
        <w:rPr>
          <w:rFonts w:cs="Calibri"/>
          <w:color w:val="000000"/>
          <w:sz w:val="24"/>
        </w:rPr>
        <w:t>мегаробот</w:t>
      </w:r>
      <w:r>
        <w:rPr>
          <w:rFonts w:cs="Calibri"/>
          <w:color w:val="FF00FF"/>
          <w:sz w:val="24"/>
        </w:rPr>
        <w:t xml:space="preserve">ом </w:t>
      </w:r>
      <w:r>
        <w:rPr>
          <w:rFonts w:cs="Calibri"/>
          <w:color w:val="000000"/>
          <w:sz w:val="24"/>
        </w:rPr>
        <w:t>Гомс</w:t>
      </w:r>
      <w:r>
        <w:rPr>
          <w:rFonts w:cs="Calibri"/>
          <w:color w:val="FF00FF"/>
          <w:sz w:val="24"/>
        </w:rPr>
        <w:t xml:space="preserve">ом </w:t>
      </w:r>
      <w:r>
        <w:rPr>
          <w:rFonts w:cs="Calibri"/>
          <w:color w:val="000000"/>
          <w:sz w:val="24"/>
        </w:rPr>
        <w:t>на границе коридора, ведущего в межзвездное пространство между двух галактик</w:t>
      </w:r>
      <w:r>
        <w:rPr>
          <w:rFonts w:cs="Calibri"/>
          <w:color w:val="FF00FF"/>
          <w:sz w:val="24"/>
        </w:rPr>
        <w:t xml:space="preserve">, которые ныне сгинувшие люди называли </w:t>
      </w:r>
      <w:r>
        <w:rPr>
          <w:rFonts w:cs="Calibri"/>
          <w:color w:val="000000"/>
          <w:sz w:val="24"/>
        </w:rPr>
        <w:t xml:space="preserve">Млечный Путь и Туманность Андромеды. Две спиральные галактики столь похожие, но </w:t>
      </w:r>
      <w:r>
        <w:rPr>
          <w:rFonts w:cs="Calibri"/>
          <w:color w:val="FF00FF"/>
          <w:sz w:val="24"/>
        </w:rPr>
        <w:t xml:space="preserve">одновременно и </w:t>
      </w:r>
      <w:r>
        <w:rPr>
          <w:rFonts w:cs="Calibri"/>
          <w:color w:val="000000"/>
          <w:sz w:val="24"/>
        </w:rPr>
        <w:t>различные находились довольно близко по вселенским меркам. Но не только их местоположение послужило причиной для встречи Клужграта и Гомса.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Кораблю космолитов никак не удавалось подойти к этому проходу незамеченными. Как только они приближались на расстояние в несколько парсеков, начинался обстрел астероидами. Пограничную зону из-за готовящейся войны галактик надежно охраняли корабли цивилизации Гдзе, которая жила на нескольких планетах системы трех солнц И62-А.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Гдзедианцы совершенно не были похожи на людей. Они внешне напоминали скорее нечто среднее между крабами, пауками и пельменями.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Почему же самому Гомсу удавалось беспрепятственно проникать в глубину межгалактического коридора?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Дело в том, что его вес не доходил до критической массы, которая воспринималась датчиками сторожевых кораблей. Почему? Его масса считалась не опасной для населения планет трех солнц.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Однажды во время одной из регулярных встреч, очередной раз Клужграт напомнил ему, что Гомс обязан передать тайну цистонометра хозяину галактики Храмрая. Тот разрешит вход в нее </w:t>
      </w:r>
      <w:r>
        <w:rPr>
          <w:rFonts w:cs="Calibri"/>
          <w:color w:val="FF00FF"/>
          <w:sz w:val="24"/>
        </w:rPr>
        <w:t>т</w:t>
      </w:r>
      <w:r>
        <w:rPr>
          <w:rFonts w:cs="Calibri"/>
          <w:sz w:val="24"/>
        </w:rPr>
        <w:t xml:space="preserve">олько тогда, </w:t>
      </w:r>
      <w:r>
        <w:rPr>
          <w:rFonts w:cs="Calibri"/>
          <w:color w:val="000000"/>
          <w:sz w:val="24"/>
        </w:rPr>
        <w:t xml:space="preserve">когда кораблю космолитов удастся вырваться из плена и </w:t>
      </w:r>
      <w:r>
        <w:rPr>
          <w:rFonts w:cs="Calibri"/>
          <w:color w:val="FF00FF"/>
          <w:sz w:val="24"/>
        </w:rPr>
        <w:t>пробраться</w:t>
      </w:r>
      <w:r>
        <w:rPr>
          <w:rFonts w:cs="Calibri"/>
          <w:color w:val="000000"/>
          <w:sz w:val="24"/>
        </w:rPr>
        <w:t xml:space="preserve"> через блокаду в спасительный межгалактический коридор. На самом же деле хозяином галактики давно был коварный Клужграт, размеры которого превосходили размеры средней планеты.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Но сказав об этом Гомсу, он раскроет все карты. А так для Гомса он пока выступал в роли просителя</w:t>
      </w:r>
      <w:r>
        <w:rPr>
          <w:rFonts w:cs="Calibri"/>
          <w:color w:val="FF00FF"/>
          <w:sz w:val="24"/>
        </w:rPr>
        <w:t xml:space="preserve"> и посредника</w:t>
      </w:r>
      <w:r>
        <w:rPr>
          <w:rFonts w:cs="Calibri"/>
          <w:color w:val="000000"/>
          <w:sz w:val="24"/>
        </w:rPr>
        <w:t>.</w:t>
      </w:r>
      <w:r>
        <w:rPr>
          <w:rFonts w:cs="Calibri"/>
          <w:sz w:val="24"/>
        </w:rPr>
        <w:t xml:space="preserve"> </w:t>
      </w:r>
      <w:r>
        <w:rPr>
          <w:rFonts w:cs="Calibri"/>
          <w:color w:val="000000"/>
          <w:sz w:val="24"/>
        </w:rPr>
        <w:t>Настоящий хозяин галактики Паралит был давно им вероломно пойман и доживал свои последние тысячи лет на отдаленном болиде, окруженном кольцом неприступных лучей смерти.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Наконец, из глубин космоса показалась маленькая точка, которая вскоре стала Гомсом.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Клужграт уменьшил в несколько сот</w:t>
      </w:r>
      <w:r>
        <w:rPr>
          <w:rFonts w:cs="Calibri"/>
          <w:color w:val="FF00FF"/>
          <w:sz w:val="24"/>
        </w:rPr>
        <w:t xml:space="preserve"> миллионов </w:t>
      </w:r>
      <w:r>
        <w:rPr>
          <w:rFonts w:cs="Calibri"/>
          <w:color w:val="000000"/>
          <w:sz w:val="24"/>
        </w:rPr>
        <w:t>раз свои космические размеры, чтобы быть одного формата во время встречи с мегароботом. Взаимопонимание — штука хрупкая, зависящая от множества факторов. Уж Клужграт это знал получше многих во Вселенной! Ловкий манипулятор, он однажды заключил превыгоднейшую сделку в созвездии Треугольника. Местные аборигены, тупые, прямые и острые, остались довольны, получив от него сведения о том, как провести биссектрису. В свою очередь Клуржгад получил в свой гарем великолепных равнобедренных представительниц их вида. Он был своего рода эстет. Но с Гомсом он поведёт дела по-иному.</w:t>
      </w:r>
    </w:p>
    <w:p w:rsidR="00013505" w:rsidRDefault="00013505">
      <w:pPr>
        <w:spacing w:after="200" w:line="276" w:lineRule="auto"/>
        <w:rPr>
          <w:rFonts w:cs="Calibri"/>
          <w:color w:val="FF00FF"/>
          <w:sz w:val="24"/>
        </w:rPr>
      </w:pPr>
      <w:r>
        <w:rPr>
          <w:rFonts w:cs="Calibri"/>
          <w:color w:val="000000"/>
          <w:sz w:val="24"/>
        </w:rPr>
        <w:t>— Привет, друг, — улыбаясь, сказал Клужграт.</w:t>
      </w:r>
      <w:r>
        <w:rPr>
          <w:rFonts w:cs="Calibri"/>
          <w:color w:val="FF00FF"/>
          <w:sz w:val="24"/>
        </w:rPr>
        <w:t xml:space="preserve"> — Будешь опять упрямится? Или сегодня расскажешь мне секрет цистенометра?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CCB400"/>
          <w:sz w:val="24"/>
        </w:rPr>
        <w:t xml:space="preserve">На самом деле </w:t>
      </w:r>
      <w:r>
        <w:rPr>
          <w:rFonts w:cs="Calibri"/>
          <w:color w:val="FF00FF"/>
          <w:sz w:val="24"/>
        </w:rPr>
        <w:t>е</w:t>
      </w:r>
      <w:r>
        <w:rPr>
          <w:rFonts w:cs="Calibri"/>
          <w:color w:val="000000"/>
          <w:sz w:val="24"/>
        </w:rPr>
        <w:t>сли бы Гомс сдался и уже раскрыл ему тайну атлантов, то в ту же секунду был бы уничтожен.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Началась «дружеская беседа», хотя оба понимали, что они смертельные враги.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— Я, как сам понимаешь, </w:t>
      </w:r>
      <w:r>
        <w:rPr>
          <w:rFonts w:cs="Calibri"/>
          <w:color w:val="FF00FF"/>
          <w:sz w:val="24"/>
        </w:rPr>
        <w:t xml:space="preserve">дорогой и многоуважаемый </w:t>
      </w:r>
      <w:r>
        <w:rPr>
          <w:rFonts w:cs="Calibri"/>
          <w:color w:val="000000"/>
          <w:sz w:val="24"/>
        </w:rPr>
        <w:t>Клужграт, мечтаю поскорее прорваться и передать в твои руки атлантов с их тайной. Но упрямые гдзеианцы никак не прекращают обстрелы.</w:t>
      </w:r>
    </w:p>
    <w:p w:rsidR="00013505" w:rsidRDefault="00013505">
      <w:pPr>
        <w:spacing w:after="200" w:line="276" w:lineRule="auto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— </w:t>
      </w:r>
      <w:r w:rsidRPr="009F097C">
        <w:rPr>
          <w:rFonts w:cs="Calibri"/>
          <w:color w:val="FF0000"/>
          <w:sz w:val="24"/>
        </w:rPr>
        <w:t xml:space="preserve">Что ж, </w:t>
      </w:r>
      <w:r w:rsidRPr="009F097C">
        <w:rPr>
          <w:rFonts w:cs="Calibri"/>
          <w:dstrike/>
          <w:color w:val="FF0000"/>
          <w:sz w:val="24"/>
        </w:rPr>
        <w:t>Хорошо</w:t>
      </w:r>
      <w:r w:rsidRPr="009F097C">
        <w:rPr>
          <w:rFonts w:cs="Calibri"/>
          <w:dstrike/>
          <w:color w:val="000000"/>
          <w:sz w:val="24"/>
        </w:rPr>
        <w:t>,</w:t>
      </w:r>
      <w:r w:rsidRPr="009F097C">
        <w:rPr>
          <w:rFonts w:cs="Calibri"/>
          <w:dstrike/>
          <w:color w:val="FF00FF"/>
          <w:sz w:val="24"/>
        </w:rPr>
        <w:t xml:space="preserve"> </w:t>
      </w:r>
      <w:r>
        <w:rPr>
          <w:rFonts w:cs="Calibri"/>
          <w:color w:val="FF00FF"/>
          <w:sz w:val="24"/>
        </w:rPr>
        <w:t>любезный друг мой</w:t>
      </w:r>
      <w:r>
        <w:rPr>
          <w:rFonts w:cs="Calibri"/>
          <w:color w:val="000000"/>
          <w:sz w:val="24"/>
        </w:rPr>
        <w:t xml:space="preserve"> Гомс</w:t>
      </w:r>
      <w:r w:rsidRPr="009F097C">
        <w:rPr>
          <w:rFonts w:cs="Calibri"/>
          <w:color w:val="FF0000"/>
          <w:sz w:val="24"/>
        </w:rPr>
        <w:t xml:space="preserve">, с этим я пожалуй тебе помогу. </w:t>
      </w:r>
      <w:r w:rsidRPr="009F097C">
        <w:rPr>
          <w:rFonts w:cs="Calibri"/>
          <w:dstrike/>
          <w:color w:val="FF0000"/>
          <w:sz w:val="24"/>
        </w:rPr>
        <w:t>я тебе помогу.</w:t>
      </w:r>
      <w:r>
        <w:rPr>
          <w:rFonts w:cs="Calibri"/>
          <w:color w:val="000000"/>
          <w:sz w:val="24"/>
        </w:rPr>
        <w:t xml:space="preserve"> Вот смотри.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Клужграт покопался в одном из своих бесчисленных карманов</w:t>
      </w:r>
      <w:r>
        <w:rPr>
          <w:rFonts w:cs="Calibri"/>
          <w:color w:val="FF00FF"/>
          <w:sz w:val="24"/>
        </w:rPr>
        <w:t>, образующихся на поверхности его тела там, где он пожелает,</w:t>
      </w:r>
      <w:r>
        <w:rPr>
          <w:rFonts w:cs="Calibri"/>
          <w:color w:val="000000"/>
          <w:sz w:val="24"/>
        </w:rPr>
        <w:t xml:space="preserve"> и вынул маленький светящийся шарик.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Не смотри на размеры этого прибора, он — могущественное оружие.</w:t>
      </w:r>
      <w:r>
        <w:rPr>
          <w:rFonts w:cs="Calibri"/>
          <w:sz w:val="24"/>
        </w:rPr>
        <w:t xml:space="preserve"> </w:t>
      </w:r>
      <w:r>
        <w:rPr>
          <w:rFonts w:cs="Calibri"/>
          <w:color w:val="000000"/>
          <w:sz w:val="24"/>
        </w:rPr>
        <w:t>Стоит тебе задать ему определенные параметры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он превратится в огромный шар величиной со звезду, который по сиянию не будет уступать ставшему тебе родным</w:t>
      </w:r>
      <w:r>
        <w:rPr>
          <w:rFonts w:cs="Calibri"/>
          <w:color w:val="FF00FF"/>
          <w:sz w:val="24"/>
        </w:rPr>
        <w:t xml:space="preserve">, — </w:t>
      </w:r>
      <w:r>
        <w:rPr>
          <w:rFonts w:cs="Calibri"/>
          <w:sz w:val="24"/>
        </w:rPr>
        <w:t>м</w:t>
      </w:r>
      <w:r>
        <w:rPr>
          <w:rFonts w:cs="Calibri"/>
          <w:color w:val="FF00FF"/>
          <w:sz w:val="24"/>
        </w:rPr>
        <w:t>ерзавец</w:t>
      </w: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FF00FF"/>
          <w:sz w:val="24"/>
        </w:rPr>
        <w:t xml:space="preserve">внезапно на этих словах </w:t>
      </w:r>
      <w:r>
        <w:rPr>
          <w:rFonts w:cs="Calibri"/>
          <w:color w:val="000000"/>
          <w:sz w:val="24"/>
        </w:rPr>
        <w:t>иронически рассмеялс</w:t>
      </w:r>
      <w:r>
        <w:rPr>
          <w:rFonts w:cs="Calibri"/>
          <w:sz w:val="24"/>
        </w:rPr>
        <w:t>я</w:t>
      </w:r>
      <w:r>
        <w:rPr>
          <w:rFonts w:cs="Calibri"/>
          <w:color w:val="FF00FF"/>
          <w:sz w:val="24"/>
        </w:rPr>
        <w:t>, —</w:t>
      </w:r>
      <w:r>
        <w:rPr>
          <w:rFonts w:cs="Calibri"/>
          <w:color w:val="000000"/>
          <w:sz w:val="24"/>
        </w:rPr>
        <w:t xml:space="preserve"> Солнцу.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У Гомса загорелись глаза (он сейчас тоже принял облик человека в капюшоне, как обычно, когда с кем-то беседовал из живых существ).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Как же работает этот чудесный шарик?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Тебе достаточно будет пустить на него синий луч из этого пульта с одной кнопкой, но учти, это прибор одноразового действия. Своеобразная космическая торпеда, которая отвлекает, берет на себя весь удар, а потом взрывается.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Как мыльный пузырь?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Какой же ты догадливый. Когда преследователи достигают зоны ее датчиков-улавливателей, она взрывается, а вместе с ней и все непрошенные гости. Назовем ее условно, как восприняло твое воображение «мыльным пузырем». — Клужграт посмотрел выжидающе, поверит ли Гомс или нет.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А при этом случайно не погибнет ли и мой корабль?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Хитрый Клужграт знал, что соперник умен. Его трудно обмануть.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Ты прав, что спросил. Конечно, корабль с космолитами может погибнуть,</w:t>
      </w:r>
      <w:r>
        <w:rPr>
          <w:rFonts w:cs="Calibri"/>
          <w:color w:val="FF00FF"/>
          <w:sz w:val="24"/>
        </w:rPr>
        <w:t xml:space="preserve"> но это произойдёт в том случае, если </w:t>
      </w:r>
      <w:r>
        <w:rPr>
          <w:rFonts w:cs="Calibri"/>
          <w:color w:val="000000"/>
          <w:sz w:val="24"/>
        </w:rPr>
        <w:t>ты не предпримешь кое-какие меры.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Клужграт, не томи, какие меры?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Понимаешь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все вы не способны пройти коридор, связывающий галактики между собой.</w:t>
      </w:r>
      <w:r>
        <w:rPr>
          <w:rFonts w:cs="Calibri"/>
          <w:sz w:val="24"/>
        </w:rPr>
        <w:t xml:space="preserve"> </w:t>
      </w:r>
      <w:r>
        <w:rPr>
          <w:rFonts w:cs="Calibri"/>
          <w:color w:val="000000"/>
          <w:sz w:val="24"/>
        </w:rPr>
        <w:t>Хотя с хозяевами Туманности Андромеды я уже договорился.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Так в чем дело? — Гомс ничего не понимал, ведь в его руках будет мощное отвлекающее оружие.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— Когда нажмешь кнопку на пульте, шар начнет быстро увеличиваться в размерах, возникнет жесткое гамма-излучение, которое уничтожит все живое на твоем корабле, ну естественно и космолитов. А атланты же находятся в кремниевой форме сейчас, не так ли? 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Хитрый Гомс понял ловушку, он затаился. Не торопился с ответом.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Ну так что берешь игрушку? — Клужграт нетерпеливо повторил в который раз.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Гомс понимал, что в результате активизации прибора, он получит мощное оружие, прорвется через коридор, но погибнут все космолиты. Он потеряет ощущение хозяина положения, властителя целой группы существ, которые полностью от него зависят. А Клужграту космолиты не нужны. Ему не нужен и Гомс, которого он готов был испепелить взглядом. Клужграту нужны одни атланты.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У Клужграта сдали нервы. Он сказал то, что подумал  мегаробот Гомс: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— Нам же главное сохранить атлантов, а иначе тайна их цистонометра погибнет вместе с ними.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Гомс решил все прояснить до конца вслух, хотя догадывался об этом давно.</w:t>
      </w:r>
      <w:r>
        <w:rPr>
          <w:rFonts w:cs="Calibri"/>
          <w:sz w:val="24"/>
        </w:rPr>
        <w:t xml:space="preserve"> </w:t>
      </w:r>
      <w:r>
        <w:rPr>
          <w:rFonts w:cs="Calibri"/>
          <w:color w:val="000000"/>
          <w:sz w:val="24"/>
        </w:rPr>
        <w:t>Он сделал вид, что только что узнал об этом.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— А и правда! Тогда не видать мне как своих ушей того, что ты обещал. Давай в открытую! Тебе же нужен не я, а тайна превращения живой материи в неживую. Не так ли? 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"Значит так, — подумал мегаробот. — Оружие я возьму. Пусть шарик будет у меня. Но применю я его только в крайнем случае".</w:t>
      </w:r>
    </w:p>
    <w:p w:rsidR="00013505" w:rsidRDefault="00013505">
      <w:pPr>
        <w:spacing w:after="200" w:line="276" w:lineRule="auto"/>
        <w:rPr>
          <w:rFonts w:cs="Calibri"/>
          <w:color w:val="FF00FF"/>
          <w:sz w:val="24"/>
        </w:rPr>
      </w:pPr>
      <w:r>
        <w:rPr>
          <w:rFonts w:cs="Calibri"/>
          <w:color w:val="000000"/>
          <w:sz w:val="24"/>
        </w:rPr>
        <w:t>Гомсу уже не хотелось туда, во владения Клужграта, где тот сможет с ним сделать, что захочет. А пока он, Гомс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властелин положения</w:t>
      </w:r>
      <w:r>
        <w:rPr>
          <w:rFonts w:cs="Calibri"/>
          <w:color w:val="FF00FF"/>
          <w:sz w:val="24"/>
        </w:rPr>
        <w:t>: «</w:t>
      </w:r>
      <w:r>
        <w:rPr>
          <w:rFonts w:cs="Calibri"/>
          <w:color w:val="000000"/>
          <w:sz w:val="24"/>
        </w:rPr>
        <w:t>А может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и не нужно стремиться туда, за границы Вселенной?</w:t>
      </w:r>
      <w:r>
        <w:rPr>
          <w:rFonts w:cs="Calibri"/>
          <w:color w:val="FF00FF"/>
          <w:sz w:val="24"/>
        </w:rPr>
        <w:t>»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Но потом другая мысль кольнула, мечта стать живым существом и испытать всю гамму человеческих чувств бередила сознание мегаробота. Может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стоит рискнуть? Все равно Клужграт (и тот это понимает) не сможет без него выведать тайну у пыли. А он, Гомс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грустно </w:t>
      </w:r>
      <w:r>
        <w:rPr>
          <w:rFonts w:cs="Calibri"/>
          <w:color w:val="FF00FF"/>
          <w:sz w:val="24"/>
        </w:rPr>
        <w:t xml:space="preserve">и </w:t>
      </w:r>
      <w:r>
        <w:rPr>
          <w:rFonts w:cs="Calibri"/>
          <w:color w:val="000000"/>
          <w:sz w:val="24"/>
        </w:rPr>
        <w:t xml:space="preserve">незаметно улыбнулся, не сможет это сделать без Йодиса. А Йодис — биологическое существо. </w:t>
      </w:r>
      <w:r w:rsidRPr="004F5DCB">
        <w:rPr>
          <w:rFonts w:cs="Calibri"/>
          <w:color w:val="FF0000"/>
          <w:sz w:val="24"/>
        </w:rPr>
        <w:t xml:space="preserve">Робот оказался в тупике. </w:t>
      </w:r>
      <w:r w:rsidRPr="004F5DCB">
        <w:rPr>
          <w:rFonts w:cs="Calibri"/>
          <w:dstrike/>
          <w:color w:val="FF0000"/>
          <w:sz w:val="24"/>
        </w:rPr>
        <w:t>Перед роботом стоял тупик.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Не применив «мыльный пузырь» он не сможет вырваться из пределов Млечного Пути.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Если применит, то при этом убьет космолита Йодиса, </w:t>
      </w:r>
      <w:r>
        <w:rPr>
          <w:rFonts w:cs="Calibri"/>
          <w:color w:val="FF00FF"/>
          <w:sz w:val="24"/>
        </w:rPr>
        <w:t xml:space="preserve">лишь он </w:t>
      </w:r>
      <w:r>
        <w:rPr>
          <w:rFonts w:cs="Calibri"/>
          <w:color w:val="000000"/>
          <w:sz w:val="24"/>
        </w:rPr>
        <w:t>один способен раскрыть тайну. А не</w:t>
      </w:r>
      <w:r>
        <w:rPr>
          <w:rFonts w:cs="Calibri"/>
          <w:color w:val="FF00FF"/>
          <w:sz w:val="24"/>
        </w:rPr>
        <w:t xml:space="preserve"> заполучив желаемое</w:t>
      </w:r>
      <w:r>
        <w:rPr>
          <w:rFonts w:cs="Calibri"/>
          <w:color w:val="000000"/>
          <w:sz w:val="24"/>
        </w:rPr>
        <w:t>, не видать ему, как своих ушей</w:t>
      </w:r>
      <w:r>
        <w:rPr>
          <w:rFonts w:cs="Calibri"/>
          <w:color w:val="FF00FF"/>
          <w:sz w:val="24"/>
        </w:rPr>
        <w:t>,</w:t>
      </w:r>
      <w:r>
        <w:rPr>
          <w:rFonts w:cs="Calibri"/>
          <w:color w:val="000000"/>
          <w:sz w:val="24"/>
        </w:rPr>
        <w:t xml:space="preserve"> приза Клужграта за тайну цистонометра, </w:t>
      </w:r>
      <w:r>
        <w:rPr>
          <w:rFonts w:cs="Calibri"/>
          <w:color w:val="FF00FF"/>
          <w:sz w:val="24"/>
        </w:rPr>
        <w:t xml:space="preserve">которое предполагало </w:t>
      </w:r>
      <w:r>
        <w:rPr>
          <w:rFonts w:cs="Calibri"/>
          <w:color w:val="000000"/>
          <w:sz w:val="24"/>
        </w:rPr>
        <w:t>превращение робота, кучи железа, в настоящего человека.</w:t>
      </w:r>
      <w:r>
        <w:rPr>
          <w:rFonts w:cs="Calibri"/>
          <w:sz w:val="24"/>
        </w:rPr>
        <w:t xml:space="preserve"> </w:t>
      </w:r>
      <w:r>
        <w:rPr>
          <w:rFonts w:cs="Calibri"/>
          <w:color w:val="000000"/>
          <w:sz w:val="24"/>
        </w:rPr>
        <w:t>И пока выхода из этого безнадежного тупика  мегаробот не видел.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В воздухе повисло тягостное молчание. Два сверхсущества обменялись понимающими и испепеляющими взглядами. Больше они не сказали друг другу ни слова.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Клужграт исчез мгновенно, словно его тут никогда и не было. На болиде, где они обычно встречались не было никого, кроме робота и космоса вокруг.</w:t>
      </w:r>
    </w:p>
    <w:p w:rsidR="00013505" w:rsidRDefault="00013505">
      <w:pPr>
        <w:spacing w:after="200" w:line="276" w:lineRule="auto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Нужно было торопиться домой. А то еще Йодис, оставшись один, начудит чего-нибудь.</w:t>
      </w:r>
    </w:p>
    <w:p w:rsidR="00013505" w:rsidRDefault="00013505">
      <w:pPr>
        <w:spacing w:after="200" w:line="276" w:lineRule="auto"/>
        <w:rPr>
          <w:rFonts w:ascii="Helvetica Neue" w:hAnsi="Helvetica Neue" w:cs="Helvetica Neue"/>
          <w:color w:val="CCB400"/>
          <w:sz w:val="24"/>
        </w:rPr>
      </w:pPr>
      <w:r>
        <w:rPr>
          <w:rFonts w:ascii="Helvetica Neue" w:hAnsi="Helvetica Neue" w:cs="Helvetica Neue"/>
          <w:color w:val="CCB400"/>
          <w:sz w:val="24"/>
        </w:rPr>
        <w:t xml:space="preserve">  </w:t>
      </w:r>
      <w:r>
        <w:rPr>
          <w:rFonts w:cs="Calibri"/>
          <w:color w:val="FF00FF"/>
        </w:rPr>
        <w:t xml:space="preserve">Асанам с </w:t>
      </w:r>
      <w:r>
        <w:rPr>
          <w:rFonts w:cs="Calibri"/>
          <w:color w:val="CCB400"/>
          <w:sz w:val="24"/>
        </w:rPr>
        <w:t xml:space="preserve">показной радостью встретил хозяина. </w:t>
      </w:r>
      <w:r>
        <w:rPr>
          <w:rFonts w:cs="Calibri"/>
          <w:color w:val="FF00FF"/>
          <w:sz w:val="24"/>
        </w:rPr>
        <w:t xml:space="preserve">Он </w:t>
      </w:r>
      <w:r>
        <w:rPr>
          <w:rFonts w:cs="Calibri"/>
          <w:color w:val="CCB400"/>
          <w:sz w:val="24"/>
        </w:rPr>
        <w:t>многое бы дал за то, чтобы узнать</w:t>
      </w:r>
      <w:r>
        <w:rPr>
          <w:rFonts w:cs="Calibri"/>
          <w:color w:val="FF00FF"/>
          <w:sz w:val="24"/>
        </w:rPr>
        <w:t xml:space="preserve">, </w:t>
      </w:r>
      <w:r>
        <w:rPr>
          <w:rFonts w:cs="Calibri"/>
          <w:color w:val="CCB400"/>
          <w:sz w:val="24"/>
        </w:rPr>
        <w:t>о чем беседовал его повелитель с хозяином галактики Храмрая.</w:t>
      </w:r>
    </w:p>
    <w:p w:rsidR="00013505" w:rsidRDefault="00013505">
      <w:pPr>
        <w:spacing w:after="200" w:line="276" w:lineRule="auto"/>
        <w:rPr>
          <w:rFonts w:cs="Calibri"/>
          <w:color w:val="000000"/>
        </w:rPr>
      </w:pPr>
    </w:p>
    <w:p w:rsidR="00013505" w:rsidRDefault="00013505">
      <w:pPr>
        <w:spacing w:after="200" w:line="276" w:lineRule="auto"/>
        <w:rPr>
          <w:rFonts w:cs="Calibri"/>
          <w:color w:val="000000"/>
        </w:rPr>
      </w:pPr>
    </w:p>
    <w:sectPr w:rsidR="00013505" w:rsidSect="004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F6"/>
    <w:rsid w:val="00013505"/>
    <w:rsid w:val="004475DA"/>
    <w:rsid w:val="004F5DCB"/>
    <w:rsid w:val="00846870"/>
    <w:rsid w:val="009F097C"/>
    <w:rsid w:val="00E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1151</Words>
  <Characters>6563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Ria</cp:lastModifiedBy>
  <cp:revision>2</cp:revision>
  <dcterms:created xsi:type="dcterms:W3CDTF">2020-01-15T20:40:00Z</dcterms:created>
  <dcterms:modified xsi:type="dcterms:W3CDTF">2020-01-15T20:57:00Z</dcterms:modified>
</cp:coreProperties>
</file>