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84" w:rsidRDefault="00391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20(14) Лже-Хьяльти создает команду.</w:t>
      </w:r>
    </w:p>
    <w:p w:rsidR="00391084" w:rsidRDefault="00391084">
      <w:pPr>
        <w:rPr>
          <w:rFonts w:ascii="Times New Roman" w:hAnsi="Times New Roman"/>
          <w:sz w:val="24"/>
        </w:rPr>
      </w:pPr>
    </w:p>
    <w:p w:rsidR="00391084" w:rsidRDefault="003910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Клон  проснулся </w:t>
      </w:r>
      <w:r>
        <w:rPr>
          <w:rFonts w:ascii="Times New Roman" w:hAnsi="Times New Roman"/>
          <w:color w:val="FF6600"/>
          <w:sz w:val="24"/>
        </w:rPr>
        <w:t xml:space="preserve">из-за </w:t>
      </w:r>
      <w:r w:rsidRPr="005D7116">
        <w:rPr>
          <w:rFonts w:ascii="Times New Roman" w:hAnsi="Times New Roman"/>
          <w:dstrike/>
          <w:sz w:val="24"/>
        </w:rPr>
        <w:t>от</w:t>
      </w:r>
      <w:r>
        <w:rPr>
          <w:rFonts w:ascii="Times New Roman" w:hAnsi="Times New Roman"/>
          <w:sz w:val="24"/>
        </w:rPr>
        <w:t xml:space="preserve"> назойливого жужжания потолочного вентилятора в старой гостинице под названием «Мокрые мухи», но местные звали её по-другому — «Мокрухи». </w:t>
      </w:r>
      <w:r>
        <w:rPr>
          <w:rFonts w:ascii="Times New Roman" w:hAnsi="Times New Roman"/>
          <w:color w:val="FF6600"/>
          <w:sz w:val="24"/>
        </w:rPr>
        <w:t xml:space="preserve">Отправленный на Бали, без денег и личных вещей, клон продолжал свое существование на новом месте. Единственной радость было то, что его не стали насильно лечить. На выпрошенную у прохожих мелочь </w:t>
      </w:r>
      <w:r w:rsidRPr="005D7116">
        <w:rPr>
          <w:rFonts w:ascii="Times New Roman" w:hAnsi="Times New Roman"/>
          <w:dstrike/>
          <w:sz w:val="24"/>
        </w:rPr>
        <w:t>Его хоть и не стали принудительно лечить, но лишили всех средств и выслали на Бали. И на жалкие крохи</w:t>
      </w:r>
      <w:r>
        <w:rPr>
          <w:rFonts w:ascii="Times New Roman" w:hAnsi="Times New Roman"/>
          <w:sz w:val="24"/>
        </w:rPr>
        <w:t xml:space="preserve"> лже-Хьяльти снял номер и пригласил дешёвую куртизанку. Как ни странно, это была та же чернокожая блондинка Руфаро. </w:t>
      </w:r>
    </w:p>
    <w:p w:rsidR="00391084" w:rsidRDefault="003910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 и напрасно в тот день она долго вертелась перед зеркалом! Месяц тому назад придя в себя после синхронизации со своим злоноидом, она не понимала, где оказалась, и, чувствуя новые желания, временами очень жестокие, но по-своему привлекательные, бродила по парку в густых сумерках, пока не встретила местного сутенёра  Чиканьшуньпана в традиционной нонле на голове. Низкорослый человечек в смешной шляпе ласково заговорил с ней, приобняв за талию, и повёл по узкой аллее. Вот так она и стала куртизанкой, что вполне отвечало её исковерканной злоноидом натуре.</w:t>
      </w:r>
    </w:p>
    <w:p w:rsidR="00391084" w:rsidRDefault="003910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Наутро профессор признался Руфаро в любви, пообещал море... просто, море</w:t>
      </w:r>
      <w:r>
        <w:rPr>
          <w:rFonts w:ascii="Times New Roman" w:hAnsi="Times New Roman"/>
          <w:color w:val="FF6600"/>
          <w:sz w:val="24"/>
        </w:rPr>
        <w:t>, в принципе, а что он еще мог пообещать, учитывая свое положение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FF6600"/>
          <w:sz w:val="24"/>
        </w:rPr>
        <w:t xml:space="preserve">После своих слов он и впрямь </w:t>
      </w:r>
      <w:r w:rsidRPr="005D7116">
        <w:rPr>
          <w:rFonts w:ascii="Times New Roman" w:hAnsi="Times New Roman"/>
          <w:dstrike/>
          <w:sz w:val="24"/>
        </w:rPr>
        <w:t>Да, так и было, он</w:t>
      </w:r>
      <w:r>
        <w:rPr>
          <w:rFonts w:ascii="Times New Roman" w:hAnsi="Times New Roman"/>
          <w:sz w:val="24"/>
        </w:rPr>
        <w:t xml:space="preserve"> повёл её на берег океана. И они там купались голышом, пока их не нашёл тот самый сутенёр.  Чиканьшуньпан стал запугивать Хьяльти, утверждая, что его любовница — очень дорогая куртизанка. И если профессор сразу не расплатится с ним, как босом женщины, то есть люди, которые вечером вывезут Хьяльти на лодке в залив и скормят прожорливым акулам. Испугавшись, клон археолога  и ему пообещал за сохранения жизни море, но уже море денег.</w:t>
      </w:r>
    </w:p>
    <w:p w:rsidR="00391084" w:rsidRDefault="003910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лже-Хьяльти была цель выйти на след реального профессора, пролежав в психушке, он был убежден, что доктор Агиль знает, где тот прячется. А сутенёр понял, что может основательно поживиться, найдя  профессора. Заметим, что сутенёр и проститутка были уже синхронами, а лже-Хьяльти ещё ходил в злоноидах. Но этот клон оказался  крепким долгожителем, как для злоноида, то он существовал уже целую вечность-шесть месяцев! </w:t>
      </w:r>
    </w:p>
    <w:p w:rsidR="00391084" w:rsidRDefault="003910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Сидя на песчаном пляже и любуясь розовым закатом под истошные крики чаек, они втроём решили вызволить доктора из психиатрической больницы, чтобы, в обмен на свободу, выудить из него адрес настоящего Хьяльти и деньги. Никто, кроме Гомса, им не сможет помочь... за адрес Хоито Гомс готов был на всё. Но для этого надо выкрасть Хоито, как приманку.</w:t>
      </w:r>
    </w:p>
    <w:p w:rsidR="00391084" w:rsidRDefault="003910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</w:t>
      </w:r>
    </w:p>
    <w:p w:rsidR="00391084" w:rsidRDefault="0039108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Тангенс уставился на оторопевшего Косинуса.</w:t>
      </w:r>
    </w:p>
    <w:p w:rsidR="00391084" w:rsidRDefault="003910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Понял? Клону Хьяльти нужен оригинал,чтобы стать синхроном и продлить свою никчемную жизнь. Местопребывание реального Хьяльти знает Агиль, судя по его поведению в больнице. Значит Агиля нужно освободить из заключения в психиатрическом отделении тюрьмы. Освободить Агиля хочет и робот Гомс, но с другой целью. А раз их намерения совпадают, то скоро доктор будет на свободе. </w:t>
      </w:r>
      <w:r>
        <w:rPr>
          <w:rFonts w:ascii="Times New Roman" w:hAnsi="Times New Roman"/>
          <w:i/>
          <w:sz w:val="28"/>
        </w:rPr>
        <w:t>Это уж точно, вспомнишь мои слова.</w:t>
      </w:r>
    </w:p>
    <w:p w:rsidR="00391084" w:rsidRDefault="0039108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4"/>
        </w:rPr>
        <w:t xml:space="preserve">— </w:t>
      </w:r>
      <w:r>
        <w:rPr>
          <w:rFonts w:ascii="Times New Roman" w:hAnsi="Times New Roman"/>
          <w:i/>
          <w:sz w:val="28"/>
        </w:rPr>
        <w:t>Я догадался, Тангенс, — сказал Косинус, примитивное поведение лже-Хьяльти в камере с Агилем выдало его с потрохами. Агиль понял, что перед ним злоноид.</w:t>
      </w:r>
    </w:p>
    <w:p w:rsidR="00391084" w:rsidRDefault="0039108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4"/>
        </w:rPr>
        <w:t xml:space="preserve">— Я всегда поражался твоей </w:t>
      </w:r>
      <w:r>
        <w:rPr>
          <w:rFonts w:ascii="Times New Roman" w:hAnsi="Times New Roman"/>
          <w:i/>
          <w:sz w:val="28"/>
        </w:rPr>
        <w:t xml:space="preserve">железной логике, надеюсь, тебе понятно, что остальным нужны только деньги. Деньги пока правят </w:t>
      </w:r>
      <w:r>
        <w:rPr>
          <w:rFonts w:ascii="Times New Roman" w:hAnsi="Times New Roman"/>
          <w:i/>
          <w:color w:val="FF6600"/>
          <w:sz w:val="28"/>
        </w:rPr>
        <w:t>тем</w:t>
      </w:r>
      <w:r>
        <w:rPr>
          <w:rFonts w:ascii="Times New Roman" w:hAnsi="Times New Roman"/>
          <w:i/>
          <w:sz w:val="28"/>
        </w:rPr>
        <w:t xml:space="preserve"> миром!</w:t>
      </w:r>
    </w:p>
    <w:p w:rsidR="00391084" w:rsidRDefault="00391084">
      <w:pPr>
        <w:rPr>
          <w:rFonts w:ascii="Times New Roman" w:hAnsi="Times New Roman"/>
          <w:i/>
          <w:sz w:val="28"/>
        </w:rPr>
      </w:pPr>
    </w:p>
    <w:p w:rsidR="00391084" w:rsidRDefault="00391084">
      <w:pPr>
        <w:rPr>
          <w:rFonts w:ascii="Times New Roman" w:hAnsi="Times New Roman"/>
          <w:sz w:val="44"/>
        </w:rPr>
      </w:pPr>
    </w:p>
    <w:p w:rsidR="00391084" w:rsidRDefault="00391084">
      <w:pPr>
        <w:spacing w:after="200" w:line="276" w:lineRule="auto"/>
        <w:rPr>
          <w:rFonts w:cs="Calibri"/>
        </w:rPr>
      </w:pPr>
    </w:p>
    <w:sectPr w:rsidR="00391084" w:rsidSect="0065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BCE"/>
    <w:rsid w:val="00165BCE"/>
    <w:rsid w:val="001A0976"/>
    <w:rsid w:val="00391084"/>
    <w:rsid w:val="005D7116"/>
    <w:rsid w:val="0065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493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</cp:lastModifiedBy>
  <cp:revision>2</cp:revision>
  <dcterms:created xsi:type="dcterms:W3CDTF">2018-03-24T20:16:00Z</dcterms:created>
  <dcterms:modified xsi:type="dcterms:W3CDTF">2018-03-24T20:24:00Z</dcterms:modified>
</cp:coreProperties>
</file>